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8E593" w14:textId="77777777" w:rsidR="00B979F4" w:rsidRPr="00583913" w:rsidRDefault="00B979F4" w:rsidP="00B979F4">
      <w:pPr>
        <w:pBdr>
          <w:bottom w:val="single" w:sz="4" w:space="1" w:color="auto"/>
        </w:pBdr>
        <w:rPr>
          <w:rFonts w:asciiTheme="minorHAnsi" w:hAnsiTheme="minorHAnsi" w:cstheme="minorHAnsi"/>
          <w:szCs w:val="20"/>
        </w:rPr>
      </w:pPr>
    </w:p>
    <w:p w14:paraId="5650A72E" w14:textId="30424E69" w:rsidR="00B979F4" w:rsidRPr="00583913" w:rsidRDefault="00B979F4" w:rsidP="00B979F4">
      <w:pPr>
        <w:pBdr>
          <w:bottom w:val="single" w:sz="4" w:space="1" w:color="auto"/>
        </w:pBdr>
        <w:shd w:val="clear" w:color="auto" w:fill="EC6246" w:themeFill="accent1"/>
        <w:jc w:val="both"/>
        <w:rPr>
          <w:rFonts w:asciiTheme="minorHAnsi" w:hAnsiTheme="minorHAnsi" w:cstheme="minorHAnsi"/>
          <w:szCs w:val="20"/>
        </w:rPr>
      </w:pPr>
      <w:r w:rsidRPr="00583913">
        <w:rPr>
          <w:rFonts w:asciiTheme="minorHAnsi" w:hAnsiTheme="minorHAnsi" w:cstheme="minorHAnsi"/>
          <w:szCs w:val="20"/>
        </w:rPr>
        <w:t xml:space="preserve">Merci de remplir cette fiche d’inscription, et de l’envoyer à l’adresse électronique suivant : </w:t>
      </w:r>
      <w:r w:rsidRPr="00583913">
        <w:rPr>
          <w:rFonts w:asciiTheme="minorHAnsi" w:hAnsiTheme="minorHAnsi" w:cstheme="minorHAnsi"/>
          <w:color w:val="0F6AFF" w:themeColor="background1" w:themeTint="99"/>
          <w:szCs w:val="20"/>
          <w:u w:val="single"/>
        </w:rPr>
        <w:t>arthur.poutrel@insereco93.com</w:t>
      </w:r>
      <w:r w:rsidRPr="00583913">
        <w:rPr>
          <w:rFonts w:asciiTheme="minorHAnsi" w:hAnsiTheme="minorHAnsi" w:cstheme="minorHAnsi"/>
          <w:color w:val="0F6AFF" w:themeColor="background1" w:themeTint="99"/>
          <w:szCs w:val="20"/>
        </w:rPr>
        <w:t xml:space="preserve"> </w:t>
      </w:r>
      <w:r w:rsidRPr="00583913">
        <w:rPr>
          <w:rFonts w:asciiTheme="minorHAnsi" w:hAnsiTheme="minorHAnsi" w:cstheme="minorHAnsi"/>
          <w:szCs w:val="20"/>
        </w:rPr>
        <w:t>avec les pièces jointes demandées</w:t>
      </w:r>
    </w:p>
    <w:p w14:paraId="6F2A6520" w14:textId="77777777" w:rsidR="00B979F4" w:rsidRPr="00583913" w:rsidRDefault="00B979F4" w:rsidP="00B979F4">
      <w:pPr>
        <w:pBdr>
          <w:bottom w:val="single" w:sz="4" w:space="1" w:color="auto"/>
        </w:pBdr>
        <w:rPr>
          <w:rFonts w:asciiTheme="minorHAnsi" w:hAnsiTheme="minorHAnsi" w:cstheme="minorHAnsi"/>
          <w:szCs w:val="20"/>
        </w:rPr>
      </w:pPr>
    </w:p>
    <w:p w14:paraId="48767F86" w14:textId="77777777" w:rsidR="00B979F4" w:rsidRPr="00583913" w:rsidRDefault="00B979F4" w:rsidP="00B979F4">
      <w:pPr>
        <w:pBdr>
          <w:bottom w:val="single" w:sz="4" w:space="1" w:color="auto"/>
        </w:pBdr>
        <w:rPr>
          <w:rFonts w:asciiTheme="minorHAnsi" w:hAnsiTheme="minorHAnsi" w:cstheme="minorHAnsi"/>
          <w:sz w:val="28"/>
          <w:szCs w:val="28"/>
        </w:rPr>
      </w:pPr>
    </w:p>
    <w:p w14:paraId="05071E1C" w14:textId="77777777" w:rsidR="00B979F4" w:rsidRPr="00583913" w:rsidRDefault="00B979F4" w:rsidP="00B979F4">
      <w:pPr>
        <w:pBdr>
          <w:bottom w:val="single" w:sz="4" w:space="1" w:color="auto"/>
        </w:pBdr>
        <w:rPr>
          <w:rFonts w:asciiTheme="minorHAnsi" w:hAnsiTheme="minorHAnsi" w:cstheme="minorHAnsi"/>
          <w:sz w:val="28"/>
          <w:szCs w:val="28"/>
        </w:rPr>
      </w:pPr>
      <w:r w:rsidRPr="00583913">
        <w:rPr>
          <w:rFonts w:asciiTheme="minorHAnsi" w:hAnsiTheme="minorHAnsi" w:cstheme="minorHAnsi"/>
          <w:sz w:val="28"/>
          <w:szCs w:val="28"/>
        </w:rPr>
        <w:t>Le prescripteur</w:t>
      </w:r>
    </w:p>
    <w:p w14:paraId="7D1AD742" w14:textId="77777777" w:rsidR="00B979F4" w:rsidRPr="00583913" w:rsidRDefault="00B979F4" w:rsidP="00B979F4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pPr w:leftFromText="141" w:rightFromText="141" w:vertAnchor="text" w:horzAnchor="margin" w:tblpY="-22"/>
        <w:tblW w:w="0" w:type="auto"/>
        <w:tblLook w:val="04A0" w:firstRow="1" w:lastRow="0" w:firstColumn="1" w:lastColumn="0" w:noHBand="0" w:noVBand="1"/>
      </w:tblPr>
      <w:tblGrid>
        <w:gridCol w:w="3256"/>
        <w:gridCol w:w="5238"/>
      </w:tblGrid>
      <w:tr w:rsidR="00B979F4" w:rsidRPr="00583913" w14:paraId="548D2B4E" w14:textId="77777777" w:rsidTr="00B979F4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B10" w:themeFill="accent2"/>
            <w:hideMark/>
          </w:tcPr>
          <w:p w14:paraId="09C0FCEF" w14:textId="77777777" w:rsidR="00B979F4" w:rsidRPr="00583913" w:rsidRDefault="00B979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83913">
              <w:rPr>
                <w:rFonts w:asciiTheme="minorHAnsi" w:hAnsiTheme="minorHAnsi" w:cstheme="minorHAnsi"/>
                <w:sz w:val="22"/>
                <w:szCs w:val="22"/>
              </w:rPr>
              <w:t xml:space="preserve">SIAE qui oriente 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41D56" w14:textId="77777777" w:rsidR="00B979F4" w:rsidRPr="00583913" w:rsidRDefault="00B979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D65524" w14:textId="77777777" w:rsidR="00B979F4" w:rsidRPr="00583913" w:rsidRDefault="00B979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79F4" w:rsidRPr="00583913" w14:paraId="59C2CAA4" w14:textId="77777777" w:rsidTr="00B979F4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B10" w:themeFill="accent2"/>
          </w:tcPr>
          <w:p w14:paraId="46C33863" w14:textId="77777777" w:rsidR="00B979F4" w:rsidRPr="00583913" w:rsidRDefault="00B979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83913">
              <w:rPr>
                <w:rFonts w:asciiTheme="minorHAnsi" w:hAnsiTheme="minorHAnsi" w:cstheme="minorHAnsi"/>
                <w:sz w:val="22"/>
                <w:szCs w:val="22"/>
              </w:rPr>
              <w:t>Conventionnement SIAE : ACI, AI, EI, ETTI, EITI</w:t>
            </w:r>
          </w:p>
          <w:p w14:paraId="4A56FAC4" w14:textId="77777777" w:rsidR="00B979F4" w:rsidRPr="00583913" w:rsidRDefault="00B979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F1204" w14:textId="77777777" w:rsidR="00B979F4" w:rsidRPr="00583913" w:rsidRDefault="00B979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79F4" w:rsidRPr="00583913" w14:paraId="3295907D" w14:textId="77777777" w:rsidTr="00B979F4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B10" w:themeFill="accent2"/>
          </w:tcPr>
          <w:p w14:paraId="20E4CF58" w14:textId="77777777" w:rsidR="00B979F4" w:rsidRPr="00583913" w:rsidRDefault="00B979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83913">
              <w:rPr>
                <w:rFonts w:asciiTheme="minorHAnsi" w:hAnsiTheme="minorHAnsi" w:cstheme="minorHAnsi"/>
                <w:sz w:val="22"/>
                <w:szCs w:val="22"/>
              </w:rPr>
              <w:t xml:space="preserve">Ville d’implantation de la SIAE </w:t>
            </w:r>
          </w:p>
          <w:p w14:paraId="04F32DAD" w14:textId="77777777" w:rsidR="00B979F4" w:rsidRPr="00583913" w:rsidRDefault="00B979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BFD00" w14:textId="77777777" w:rsidR="00B979F4" w:rsidRPr="00583913" w:rsidRDefault="00B979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79F4" w:rsidRPr="00583913" w14:paraId="6AF6F444" w14:textId="77777777" w:rsidTr="00B979F4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B10" w:themeFill="accent2"/>
          </w:tcPr>
          <w:p w14:paraId="2ED4DAB0" w14:textId="77777777" w:rsidR="00B979F4" w:rsidRPr="00583913" w:rsidRDefault="00B979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83913">
              <w:rPr>
                <w:rFonts w:asciiTheme="minorHAnsi" w:hAnsiTheme="minorHAnsi" w:cstheme="minorHAnsi"/>
                <w:sz w:val="22"/>
                <w:szCs w:val="22"/>
              </w:rPr>
              <w:t xml:space="preserve">Adresse de la SIAE </w:t>
            </w:r>
          </w:p>
          <w:p w14:paraId="36D65A8B" w14:textId="77777777" w:rsidR="00B979F4" w:rsidRPr="00583913" w:rsidRDefault="00B979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C60B5" w14:textId="77777777" w:rsidR="00B979F4" w:rsidRPr="00583913" w:rsidRDefault="00B979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79F4" w:rsidRPr="00583913" w14:paraId="18A06EF0" w14:textId="77777777" w:rsidTr="00B979F4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B10" w:themeFill="accent2"/>
          </w:tcPr>
          <w:p w14:paraId="1F05BFDA" w14:textId="77777777" w:rsidR="00B979F4" w:rsidRPr="00583913" w:rsidRDefault="00B979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83913">
              <w:rPr>
                <w:rFonts w:asciiTheme="minorHAnsi" w:hAnsiTheme="minorHAnsi" w:cstheme="minorHAnsi"/>
                <w:sz w:val="22"/>
                <w:szCs w:val="22"/>
              </w:rPr>
              <w:t xml:space="preserve">Nom CISP </w:t>
            </w:r>
          </w:p>
          <w:p w14:paraId="3A9DDE72" w14:textId="77777777" w:rsidR="00B979F4" w:rsidRPr="00583913" w:rsidRDefault="00B979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B837E" w14:textId="77777777" w:rsidR="00B979F4" w:rsidRPr="00583913" w:rsidRDefault="00B979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79F4" w:rsidRPr="00583913" w14:paraId="6012ED5A" w14:textId="77777777" w:rsidTr="00B979F4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B10" w:themeFill="accent2"/>
          </w:tcPr>
          <w:p w14:paraId="5DCCB1D2" w14:textId="77777777" w:rsidR="00B979F4" w:rsidRPr="00583913" w:rsidRDefault="00B979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83913">
              <w:rPr>
                <w:rFonts w:asciiTheme="minorHAnsi" w:hAnsiTheme="minorHAnsi" w:cstheme="minorHAnsi"/>
                <w:sz w:val="22"/>
                <w:szCs w:val="22"/>
              </w:rPr>
              <w:t>Prénom CISP </w:t>
            </w:r>
          </w:p>
          <w:p w14:paraId="10CEADD1" w14:textId="77777777" w:rsidR="00B979F4" w:rsidRPr="00583913" w:rsidRDefault="00B979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EED4F" w14:textId="77777777" w:rsidR="00B979F4" w:rsidRPr="00583913" w:rsidRDefault="00B979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79F4" w:rsidRPr="00583913" w14:paraId="655380BD" w14:textId="77777777" w:rsidTr="00B979F4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B10" w:themeFill="accent2"/>
          </w:tcPr>
          <w:p w14:paraId="512886FC" w14:textId="77777777" w:rsidR="00B979F4" w:rsidRPr="00583913" w:rsidRDefault="00B979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83913">
              <w:rPr>
                <w:rFonts w:asciiTheme="minorHAnsi" w:hAnsiTheme="minorHAnsi" w:cstheme="minorHAnsi"/>
                <w:sz w:val="22"/>
                <w:szCs w:val="22"/>
              </w:rPr>
              <w:t xml:space="preserve">Mail CISP </w:t>
            </w:r>
          </w:p>
          <w:p w14:paraId="1ACF63F7" w14:textId="77777777" w:rsidR="00B979F4" w:rsidRPr="00583913" w:rsidRDefault="00B979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ABC38" w14:textId="77777777" w:rsidR="00B979F4" w:rsidRPr="00583913" w:rsidRDefault="00B979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79F4" w:rsidRPr="00583913" w14:paraId="78570793" w14:textId="77777777" w:rsidTr="00B979F4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B10" w:themeFill="accent2"/>
          </w:tcPr>
          <w:p w14:paraId="4F7ECF0A" w14:textId="77777777" w:rsidR="00B979F4" w:rsidRPr="00583913" w:rsidRDefault="00B979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83913">
              <w:rPr>
                <w:rFonts w:asciiTheme="minorHAnsi" w:hAnsiTheme="minorHAnsi" w:cstheme="minorHAnsi"/>
                <w:sz w:val="22"/>
                <w:szCs w:val="22"/>
              </w:rPr>
              <w:t xml:space="preserve">Téléphone CISP </w:t>
            </w:r>
          </w:p>
          <w:p w14:paraId="4ED9A08D" w14:textId="77777777" w:rsidR="00B979F4" w:rsidRPr="00583913" w:rsidRDefault="00B979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12CF9" w14:textId="77777777" w:rsidR="00B979F4" w:rsidRPr="00583913" w:rsidRDefault="00B979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79F4" w:rsidRPr="00583913" w14:paraId="61CA3974" w14:textId="77777777" w:rsidTr="00B979F4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B10" w:themeFill="accent2"/>
          </w:tcPr>
          <w:p w14:paraId="3DCA784E" w14:textId="77777777" w:rsidR="00B979F4" w:rsidRPr="00583913" w:rsidRDefault="00B979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83913">
              <w:rPr>
                <w:rFonts w:asciiTheme="minorHAnsi" w:hAnsiTheme="minorHAnsi" w:cstheme="minorHAnsi"/>
                <w:sz w:val="22"/>
                <w:szCs w:val="22"/>
              </w:rPr>
              <w:t xml:space="preserve">Date de l’orientation </w:t>
            </w:r>
          </w:p>
          <w:p w14:paraId="1B762360" w14:textId="77777777" w:rsidR="00B979F4" w:rsidRPr="00583913" w:rsidRDefault="00B979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B10" w:themeFill="accent2"/>
          </w:tcPr>
          <w:p w14:paraId="1E37E7F4" w14:textId="77777777" w:rsidR="00B979F4" w:rsidRPr="00583913" w:rsidRDefault="00B979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60B11BA" w14:textId="77777777" w:rsidR="00B979F4" w:rsidRPr="00583913" w:rsidRDefault="00B979F4" w:rsidP="00B979F4">
      <w:pPr>
        <w:rPr>
          <w:rFonts w:asciiTheme="minorHAnsi" w:hAnsiTheme="minorHAnsi" w:cstheme="minorHAnsi"/>
          <w:sz w:val="22"/>
          <w:szCs w:val="22"/>
        </w:rPr>
      </w:pPr>
    </w:p>
    <w:p w14:paraId="11B3C658" w14:textId="77777777" w:rsidR="00B979F4" w:rsidRPr="00583913" w:rsidRDefault="00B979F4" w:rsidP="00B979F4">
      <w:pPr>
        <w:rPr>
          <w:rFonts w:asciiTheme="minorHAnsi" w:hAnsiTheme="minorHAnsi" w:cstheme="minorHAnsi"/>
          <w:sz w:val="22"/>
          <w:szCs w:val="22"/>
        </w:rPr>
      </w:pPr>
    </w:p>
    <w:p w14:paraId="38CCD32B" w14:textId="72A468B0" w:rsidR="00B979F4" w:rsidRPr="00583913" w:rsidRDefault="00B979F4" w:rsidP="00B979F4">
      <w:pPr>
        <w:pBdr>
          <w:bottom w:val="single" w:sz="4" w:space="1" w:color="auto"/>
        </w:pBdr>
        <w:rPr>
          <w:rFonts w:asciiTheme="minorHAnsi" w:hAnsiTheme="minorHAnsi" w:cstheme="minorHAnsi"/>
          <w:sz w:val="28"/>
          <w:szCs w:val="28"/>
        </w:rPr>
      </w:pPr>
      <w:r w:rsidRPr="00583913">
        <w:rPr>
          <w:rFonts w:asciiTheme="minorHAnsi" w:hAnsiTheme="minorHAnsi" w:cstheme="minorHAnsi"/>
          <w:sz w:val="28"/>
          <w:szCs w:val="28"/>
        </w:rPr>
        <w:t xml:space="preserve">Le.la bénéficiaire </w:t>
      </w:r>
    </w:p>
    <w:p w14:paraId="24CDF11D" w14:textId="77777777" w:rsidR="00B979F4" w:rsidRPr="00583913" w:rsidRDefault="00B979F4" w:rsidP="00B979F4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0BA7ACDF" w14:textId="4CD6DAE4" w:rsidR="00B979F4" w:rsidRPr="00583913" w:rsidRDefault="00B979F4" w:rsidP="00B979F4">
      <w:pPr>
        <w:rPr>
          <w:rFonts w:asciiTheme="minorHAnsi" w:hAnsiTheme="minorHAnsi" w:cstheme="minorHAnsi"/>
          <w:color w:val="FF0000"/>
          <w:sz w:val="22"/>
          <w:szCs w:val="22"/>
        </w:rPr>
      </w:pPr>
      <w:r w:rsidRPr="00583913">
        <w:rPr>
          <w:rFonts w:asciiTheme="minorHAnsi" w:hAnsiTheme="minorHAnsi" w:cstheme="minorHAnsi"/>
          <w:color w:val="FF0000"/>
          <w:sz w:val="22"/>
          <w:szCs w:val="22"/>
        </w:rPr>
        <w:t>Résident obligatoirement en QPV si non : non éligible au Programme API 93</w:t>
      </w:r>
    </w:p>
    <w:p w14:paraId="3A9F977E" w14:textId="77777777" w:rsidR="00B979F4" w:rsidRPr="00583913" w:rsidRDefault="00B979F4" w:rsidP="00B979F4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8391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B979F4" w:rsidRPr="00583913" w14:paraId="70C812FC" w14:textId="77777777" w:rsidTr="00B979F4"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F" w:themeFill="accent2" w:themeFillTint="33"/>
            <w:hideMark/>
          </w:tcPr>
          <w:p w14:paraId="17838442" w14:textId="6DA1EECE" w:rsidR="00B979F4" w:rsidRPr="00583913" w:rsidRDefault="00B979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83913">
              <w:rPr>
                <w:rFonts w:asciiTheme="minorHAnsi" w:hAnsiTheme="minorHAnsi" w:cstheme="minorHAnsi"/>
                <w:sz w:val="22"/>
                <w:szCs w:val="22"/>
              </w:rPr>
              <w:t xml:space="preserve">Nom du. </w:t>
            </w:r>
            <w:proofErr w:type="gramStart"/>
            <w:r w:rsidR="00583913" w:rsidRPr="00583913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583913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proofErr w:type="gramEnd"/>
            <w:r w:rsidRPr="00583913">
              <w:rPr>
                <w:rFonts w:asciiTheme="minorHAnsi" w:hAnsiTheme="minorHAnsi" w:cstheme="minorHAnsi"/>
                <w:sz w:val="22"/>
                <w:szCs w:val="22"/>
              </w:rPr>
              <w:t xml:space="preserve"> la bénéficiaire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59665" w14:textId="77777777" w:rsidR="00B979F4" w:rsidRPr="00583913" w:rsidRDefault="00B979F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9175FEE" w14:textId="77777777" w:rsidR="00B979F4" w:rsidRPr="00583913" w:rsidRDefault="00B979F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979F4" w:rsidRPr="00583913" w14:paraId="5D4250E7" w14:textId="77777777" w:rsidTr="00B979F4"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F" w:themeFill="accent2" w:themeFillTint="33"/>
            <w:hideMark/>
          </w:tcPr>
          <w:p w14:paraId="468D5278" w14:textId="4557D7F0" w:rsidR="00B979F4" w:rsidRPr="00583913" w:rsidRDefault="00B979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83913">
              <w:rPr>
                <w:rFonts w:asciiTheme="minorHAnsi" w:hAnsiTheme="minorHAnsi" w:cstheme="minorHAnsi"/>
                <w:sz w:val="22"/>
                <w:szCs w:val="22"/>
              </w:rPr>
              <w:t>Prénom du</w:t>
            </w:r>
            <w:r w:rsidR="00583913" w:rsidRPr="00583913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gramStart"/>
            <w:r w:rsidR="00583913" w:rsidRPr="00583913">
              <w:rPr>
                <w:rFonts w:asciiTheme="minorHAnsi" w:hAnsiTheme="minorHAnsi" w:cstheme="minorHAnsi"/>
                <w:sz w:val="22"/>
                <w:szCs w:val="22"/>
              </w:rPr>
              <w:t>de</w:t>
            </w:r>
            <w:proofErr w:type="gramEnd"/>
            <w:r w:rsidR="00583913" w:rsidRPr="00583913">
              <w:rPr>
                <w:rFonts w:asciiTheme="minorHAnsi" w:hAnsiTheme="minorHAnsi" w:cstheme="minorHAnsi"/>
                <w:sz w:val="22"/>
                <w:szCs w:val="22"/>
              </w:rPr>
              <w:t xml:space="preserve"> la</w:t>
            </w:r>
            <w:r w:rsidRPr="00583913">
              <w:rPr>
                <w:rFonts w:asciiTheme="minorHAnsi" w:hAnsiTheme="minorHAnsi" w:cstheme="minorHAnsi"/>
                <w:sz w:val="22"/>
                <w:szCs w:val="22"/>
              </w:rPr>
              <w:t xml:space="preserve"> bénéficiaire 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1A86D" w14:textId="77777777" w:rsidR="00B979F4" w:rsidRPr="00583913" w:rsidRDefault="00B979F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2C72779" w14:textId="77777777" w:rsidR="00B979F4" w:rsidRPr="00583913" w:rsidRDefault="00B979F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979F4" w:rsidRPr="00583913" w14:paraId="50D72CD3" w14:textId="77777777" w:rsidTr="00B979F4"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F" w:themeFill="accent2" w:themeFillTint="33"/>
            <w:hideMark/>
          </w:tcPr>
          <w:p w14:paraId="5426A92D" w14:textId="77777777" w:rsidR="00B979F4" w:rsidRPr="00583913" w:rsidRDefault="00B979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8391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Sexe (H/F)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4F578" w14:textId="77777777" w:rsidR="00B979F4" w:rsidRPr="00583913" w:rsidRDefault="00B979F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CB9D96F" w14:textId="77777777" w:rsidR="00B979F4" w:rsidRPr="00583913" w:rsidRDefault="00B979F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979F4" w:rsidRPr="00583913" w14:paraId="5D4D7206" w14:textId="77777777" w:rsidTr="00B979F4"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F" w:themeFill="accent2" w:themeFillTint="33"/>
            <w:hideMark/>
          </w:tcPr>
          <w:p w14:paraId="69DF68A7" w14:textId="77777777" w:rsidR="00B979F4" w:rsidRPr="00583913" w:rsidRDefault="00B979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83913">
              <w:rPr>
                <w:rFonts w:asciiTheme="minorHAnsi" w:hAnsiTheme="minorHAnsi" w:cstheme="minorHAnsi"/>
                <w:sz w:val="22"/>
                <w:szCs w:val="22"/>
              </w:rPr>
              <w:t>Adresse complète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EABE1" w14:textId="77777777" w:rsidR="00B979F4" w:rsidRPr="00583913" w:rsidRDefault="00B979F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FD4AF14" w14:textId="77777777" w:rsidR="00B979F4" w:rsidRPr="00583913" w:rsidRDefault="00B979F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979F4" w:rsidRPr="00583913" w14:paraId="07F33026" w14:textId="77777777" w:rsidTr="00B979F4"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F" w:themeFill="accent2" w:themeFillTint="33"/>
            <w:hideMark/>
          </w:tcPr>
          <w:p w14:paraId="7F1C2F43" w14:textId="77777777" w:rsidR="00B979F4" w:rsidRPr="00583913" w:rsidRDefault="00B979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83913">
              <w:rPr>
                <w:rFonts w:asciiTheme="minorHAnsi" w:hAnsiTheme="minorHAnsi" w:cstheme="minorHAnsi"/>
                <w:sz w:val="22"/>
                <w:szCs w:val="22"/>
              </w:rPr>
              <w:t>Résident d'un quartier prioritaire de la politique de la ville (à partir du service de géoréférencement du CGET - https://sig.ville.gouv.fr/adresses/recherche)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F" w:themeFill="accent2" w:themeFillTint="33"/>
          </w:tcPr>
          <w:p w14:paraId="774E0A6F" w14:textId="77777777" w:rsidR="00B979F4" w:rsidRPr="00583913" w:rsidRDefault="00B979F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979F4" w:rsidRPr="00583913" w14:paraId="73490DBF" w14:textId="77777777" w:rsidTr="00B979F4"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F" w:themeFill="accent2" w:themeFillTint="33"/>
            <w:hideMark/>
          </w:tcPr>
          <w:p w14:paraId="178AE3F8" w14:textId="77777777" w:rsidR="00B979F4" w:rsidRPr="00583913" w:rsidRDefault="00B979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83913">
              <w:rPr>
                <w:rFonts w:asciiTheme="minorHAnsi" w:hAnsiTheme="minorHAnsi" w:cstheme="minorHAnsi"/>
                <w:sz w:val="22"/>
                <w:szCs w:val="22"/>
              </w:rPr>
              <w:t>Date de naissance (JJ/MM/AAAA)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8637B" w14:textId="77777777" w:rsidR="00B979F4" w:rsidRPr="00583913" w:rsidRDefault="00B979F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7ED3CFA" w14:textId="77777777" w:rsidR="00B979F4" w:rsidRPr="00583913" w:rsidRDefault="00B979F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979F4" w:rsidRPr="00583913" w14:paraId="68C3E748" w14:textId="77777777" w:rsidTr="00B979F4"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F" w:themeFill="accent2" w:themeFillTint="33"/>
            <w:hideMark/>
          </w:tcPr>
          <w:p w14:paraId="54A14ACD" w14:textId="32A1E127" w:rsidR="00B979F4" w:rsidRPr="00583913" w:rsidRDefault="00B979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83913">
              <w:rPr>
                <w:rFonts w:asciiTheme="minorHAnsi" w:hAnsiTheme="minorHAnsi" w:cstheme="minorHAnsi"/>
                <w:sz w:val="22"/>
                <w:szCs w:val="22"/>
              </w:rPr>
              <w:t xml:space="preserve">Si </w:t>
            </w:r>
            <w:proofErr w:type="spellStart"/>
            <w:proofErr w:type="gramStart"/>
            <w:r w:rsidRPr="00583913">
              <w:rPr>
                <w:rFonts w:asciiTheme="minorHAnsi" w:hAnsiTheme="minorHAnsi" w:cstheme="minorHAnsi"/>
                <w:sz w:val="22"/>
                <w:szCs w:val="22"/>
              </w:rPr>
              <w:t>demandeur</w:t>
            </w:r>
            <w:r w:rsidR="00583913" w:rsidRPr="00583913">
              <w:rPr>
                <w:rFonts w:asciiTheme="minorHAnsi" w:hAnsiTheme="minorHAnsi" w:cstheme="minorHAnsi"/>
                <w:sz w:val="22"/>
                <w:szCs w:val="22"/>
              </w:rPr>
              <w:t>.euse</w:t>
            </w:r>
            <w:proofErr w:type="spellEnd"/>
            <w:proofErr w:type="gramEnd"/>
            <w:r w:rsidRPr="00583913">
              <w:rPr>
                <w:rFonts w:asciiTheme="minorHAnsi" w:hAnsiTheme="minorHAnsi" w:cstheme="minorHAnsi"/>
                <w:sz w:val="22"/>
                <w:szCs w:val="22"/>
              </w:rPr>
              <w:t xml:space="preserve"> d'emploi : date d'inscription à Pôle Emploi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F8266" w14:textId="77777777" w:rsidR="00B979F4" w:rsidRPr="00583913" w:rsidRDefault="00B979F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FFA5A6C" w14:textId="77777777" w:rsidR="00B979F4" w:rsidRPr="00583913" w:rsidRDefault="00B979F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26BB322" w14:textId="77777777" w:rsidR="00B979F4" w:rsidRPr="00583913" w:rsidRDefault="00B979F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979F4" w:rsidRPr="00583913" w14:paraId="280C6583" w14:textId="77777777" w:rsidTr="00B979F4"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F" w:themeFill="accent2" w:themeFillTint="33"/>
            <w:hideMark/>
          </w:tcPr>
          <w:p w14:paraId="3E8C9D62" w14:textId="77777777" w:rsidR="00B979F4" w:rsidRPr="00583913" w:rsidRDefault="00B979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83913">
              <w:rPr>
                <w:rFonts w:asciiTheme="minorHAnsi" w:hAnsiTheme="minorHAnsi" w:cstheme="minorHAnsi"/>
                <w:sz w:val="22"/>
                <w:szCs w:val="22"/>
              </w:rPr>
              <w:t>Classe suivie dans la dernière année d'étude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E857B" w14:textId="77777777" w:rsidR="00B979F4" w:rsidRPr="00583913" w:rsidRDefault="00B979F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7D38119" w14:textId="77777777" w:rsidR="00B979F4" w:rsidRPr="00583913" w:rsidRDefault="00B979F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979F4" w:rsidRPr="00583913" w14:paraId="7DE00A4C" w14:textId="77777777" w:rsidTr="00B979F4"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F" w:themeFill="accent2" w:themeFillTint="33"/>
            <w:hideMark/>
          </w:tcPr>
          <w:p w14:paraId="7E9F2CBA" w14:textId="77777777" w:rsidR="00B979F4" w:rsidRPr="00583913" w:rsidRDefault="00B979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83913">
              <w:rPr>
                <w:rFonts w:asciiTheme="minorHAnsi" w:hAnsiTheme="minorHAnsi" w:cstheme="minorHAnsi"/>
                <w:sz w:val="22"/>
                <w:szCs w:val="22"/>
              </w:rPr>
              <w:t>Plus haut niveau de formation atteint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3C91E" w14:textId="77777777" w:rsidR="00B979F4" w:rsidRPr="00583913" w:rsidRDefault="00B979F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9C74CF4" w14:textId="77777777" w:rsidR="00B979F4" w:rsidRPr="00583913" w:rsidRDefault="00B979F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979F4" w:rsidRPr="00583913" w14:paraId="14354E38" w14:textId="77777777" w:rsidTr="00B979F4"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F" w:themeFill="accent2" w:themeFillTint="33"/>
            <w:hideMark/>
          </w:tcPr>
          <w:p w14:paraId="16F807C3" w14:textId="77777777" w:rsidR="00B979F4" w:rsidRPr="00583913" w:rsidRDefault="00B979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83913">
              <w:rPr>
                <w:rFonts w:asciiTheme="minorHAnsi" w:hAnsiTheme="minorHAnsi" w:cstheme="minorHAnsi"/>
                <w:sz w:val="22"/>
                <w:szCs w:val="22"/>
              </w:rPr>
              <w:t>Année d'obtention du plus haut diplôme détenu (le cas échéant)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E8AF2" w14:textId="77777777" w:rsidR="00B979F4" w:rsidRPr="00583913" w:rsidRDefault="00B979F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979F4" w:rsidRPr="00583913" w14:paraId="7C56608D" w14:textId="77777777" w:rsidTr="00B979F4"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F" w:themeFill="accent2" w:themeFillTint="33"/>
            <w:hideMark/>
          </w:tcPr>
          <w:p w14:paraId="5C0667D3" w14:textId="77777777" w:rsidR="00B979F4" w:rsidRPr="00583913" w:rsidRDefault="00B979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83913">
              <w:rPr>
                <w:rFonts w:asciiTheme="minorHAnsi" w:hAnsiTheme="minorHAnsi" w:cstheme="minorHAnsi"/>
                <w:sz w:val="22"/>
                <w:szCs w:val="22"/>
              </w:rPr>
              <w:t>Diplôme le plus élevé détenu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9ED4E" w14:textId="77777777" w:rsidR="00B979F4" w:rsidRPr="00583913" w:rsidRDefault="00B979F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9A1B980" w14:textId="77777777" w:rsidR="00B979F4" w:rsidRPr="00583913" w:rsidRDefault="00B979F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979F4" w:rsidRPr="00583913" w14:paraId="5498A599" w14:textId="77777777" w:rsidTr="00B979F4"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F" w:themeFill="accent2" w:themeFillTint="33"/>
            <w:hideMark/>
          </w:tcPr>
          <w:p w14:paraId="18C3077F" w14:textId="77777777" w:rsidR="00B979F4" w:rsidRPr="00583913" w:rsidRDefault="00B979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83913">
              <w:rPr>
                <w:rFonts w:asciiTheme="minorHAnsi" w:hAnsiTheme="minorHAnsi" w:cstheme="minorHAnsi"/>
                <w:sz w:val="22"/>
                <w:szCs w:val="22"/>
              </w:rPr>
              <w:t>Travailleur handicapé bénéficiaire de l'obligation d'emploi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359CC" w14:textId="77777777" w:rsidR="00B979F4" w:rsidRPr="00583913" w:rsidRDefault="00B979F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979F4" w:rsidRPr="00583913" w14:paraId="13388868" w14:textId="77777777" w:rsidTr="00B979F4"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F" w:themeFill="accent2" w:themeFillTint="33"/>
            <w:hideMark/>
          </w:tcPr>
          <w:p w14:paraId="7F15CB26" w14:textId="77777777" w:rsidR="00B979F4" w:rsidRPr="00583913" w:rsidRDefault="00B979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83913">
              <w:rPr>
                <w:rFonts w:asciiTheme="minorHAnsi" w:hAnsiTheme="minorHAnsi" w:cstheme="minorHAnsi"/>
                <w:sz w:val="22"/>
                <w:szCs w:val="22"/>
              </w:rPr>
              <w:t>Parent isolé (donnée déclarative O/N)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F7894" w14:textId="77777777" w:rsidR="00B979F4" w:rsidRPr="00583913" w:rsidRDefault="00B979F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C617E57" w14:textId="77777777" w:rsidR="00B979F4" w:rsidRPr="00583913" w:rsidRDefault="00B979F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979F4" w:rsidRPr="00583913" w14:paraId="7DD1FC9F" w14:textId="77777777" w:rsidTr="00B979F4"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F" w:themeFill="accent2" w:themeFillTint="33"/>
            <w:hideMark/>
          </w:tcPr>
          <w:p w14:paraId="7AD5BC1C" w14:textId="77777777" w:rsidR="00B979F4" w:rsidRPr="00583913" w:rsidRDefault="00B979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83913">
              <w:rPr>
                <w:rFonts w:asciiTheme="minorHAnsi" w:hAnsiTheme="minorHAnsi" w:cstheme="minorHAnsi"/>
                <w:sz w:val="22"/>
                <w:szCs w:val="22"/>
              </w:rPr>
              <w:t>Bénéficiaire d'une protection internationale (O/N)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E73EB" w14:textId="77777777" w:rsidR="00B979F4" w:rsidRPr="00583913" w:rsidRDefault="00B979F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7BD56282" w14:textId="77777777" w:rsidR="00B979F4" w:rsidRPr="00583913" w:rsidRDefault="00B979F4" w:rsidP="00B979F4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4311415" w14:textId="77777777" w:rsidR="00B979F4" w:rsidRPr="00583913" w:rsidRDefault="00B979F4" w:rsidP="00B979F4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131B244" w14:textId="77777777" w:rsidR="00583913" w:rsidRPr="00583913" w:rsidRDefault="00583913" w:rsidP="00B979F4">
      <w:pPr>
        <w:rPr>
          <w:rFonts w:asciiTheme="minorHAnsi" w:hAnsiTheme="minorHAnsi" w:cstheme="minorHAnsi"/>
          <w:b/>
          <w:bCs/>
          <w:sz w:val="24"/>
        </w:rPr>
      </w:pPr>
    </w:p>
    <w:p w14:paraId="7F520414" w14:textId="24504354" w:rsidR="00B979F4" w:rsidRPr="00583913" w:rsidRDefault="00B979F4" w:rsidP="00583913">
      <w:pPr>
        <w:shd w:val="clear" w:color="auto" w:fill="B1C4CE" w:themeFill="background2"/>
        <w:jc w:val="both"/>
        <w:rPr>
          <w:rFonts w:asciiTheme="minorHAnsi" w:hAnsiTheme="minorHAnsi" w:cstheme="minorHAnsi"/>
          <w:b/>
          <w:bCs/>
          <w:sz w:val="24"/>
        </w:rPr>
      </w:pPr>
      <w:r w:rsidRPr="00583913">
        <w:rPr>
          <w:rFonts w:asciiTheme="minorHAnsi" w:hAnsiTheme="minorHAnsi" w:cstheme="minorHAnsi"/>
          <w:b/>
          <w:bCs/>
          <w:sz w:val="24"/>
        </w:rPr>
        <w:t>Sur quels modules envisagez-vous d’inscrire le.la salarié.</w:t>
      </w:r>
      <w:proofErr w:type="gramStart"/>
      <w:r w:rsidRPr="00583913">
        <w:rPr>
          <w:rFonts w:asciiTheme="minorHAnsi" w:hAnsiTheme="minorHAnsi" w:cstheme="minorHAnsi"/>
          <w:b/>
          <w:bCs/>
          <w:sz w:val="24"/>
        </w:rPr>
        <w:t>e.s</w:t>
      </w:r>
      <w:proofErr w:type="gramEnd"/>
      <w:r w:rsidRPr="00583913">
        <w:rPr>
          <w:rFonts w:asciiTheme="minorHAnsi" w:hAnsiTheme="minorHAnsi" w:cstheme="minorHAnsi"/>
          <w:b/>
          <w:bCs/>
          <w:sz w:val="24"/>
        </w:rPr>
        <w:t xml:space="preserve"> en insertion pendant le parcours API</w:t>
      </w:r>
      <w:r w:rsidR="00583913" w:rsidRPr="00583913">
        <w:rPr>
          <w:rFonts w:asciiTheme="minorHAnsi" w:hAnsiTheme="minorHAnsi" w:cstheme="minorHAnsi"/>
          <w:b/>
          <w:bCs/>
          <w:sz w:val="24"/>
        </w:rPr>
        <w:t xml:space="preserve"> </w:t>
      </w:r>
      <w:r w:rsidRPr="00583913">
        <w:rPr>
          <w:rFonts w:asciiTheme="minorHAnsi" w:hAnsiTheme="minorHAnsi" w:cstheme="minorHAnsi"/>
          <w:b/>
          <w:bCs/>
          <w:sz w:val="24"/>
        </w:rPr>
        <w:t xml:space="preserve">93 </w:t>
      </w:r>
      <w:r w:rsidR="00583913" w:rsidRPr="00583913">
        <w:rPr>
          <w:rFonts w:asciiTheme="minorHAnsi" w:hAnsiTheme="minorHAnsi" w:cstheme="minorHAnsi"/>
          <w:b/>
          <w:bCs/>
          <w:sz w:val="24"/>
        </w:rPr>
        <w:t xml:space="preserve">- </w:t>
      </w:r>
      <w:r w:rsidRPr="00583913">
        <w:rPr>
          <w:rFonts w:asciiTheme="minorHAnsi" w:hAnsiTheme="minorHAnsi" w:cstheme="minorHAnsi"/>
          <w:b/>
          <w:bCs/>
          <w:sz w:val="24"/>
        </w:rPr>
        <w:t>Cocher l</w:t>
      </w:r>
      <w:r w:rsidR="00583913" w:rsidRPr="00583913">
        <w:rPr>
          <w:rFonts w:asciiTheme="minorHAnsi" w:hAnsiTheme="minorHAnsi" w:cstheme="minorHAnsi"/>
          <w:b/>
          <w:bCs/>
          <w:sz w:val="24"/>
        </w:rPr>
        <w:t>es</w:t>
      </w:r>
      <w:r w:rsidRPr="00583913">
        <w:rPr>
          <w:rFonts w:asciiTheme="minorHAnsi" w:hAnsiTheme="minorHAnsi" w:cstheme="minorHAnsi"/>
          <w:b/>
          <w:bCs/>
          <w:sz w:val="24"/>
        </w:rPr>
        <w:t xml:space="preserve"> cache</w:t>
      </w:r>
      <w:r w:rsidR="00583913" w:rsidRPr="00583913">
        <w:rPr>
          <w:rFonts w:asciiTheme="minorHAnsi" w:hAnsiTheme="minorHAnsi" w:cstheme="minorHAnsi"/>
          <w:b/>
          <w:bCs/>
          <w:sz w:val="24"/>
        </w:rPr>
        <w:t>s</w:t>
      </w:r>
      <w:r w:rsidRPr="00583913">
        <w:rPr>
          <w:rFonts w:asciiTheme="minorHAnsi" w:hAnsiTheme="minorHAnsi" w:cstheme="minorHAnsi"/>
          <w:b/>
          <w:bCs/>
          <w:sz w:val="24"/>
        </w:rPr>
        <w:t xml:space="preserve"> adaptée</w:t>
      </w:r>
      <w:r w:rsidR="00583913" w:rsidRPr="00583913">
        <w:rPr>
          <w:rFonts w:asciiTheme="minorHAnsi" w:hAnsiTheme="minorHAnsi" w:cstheme="minorHAnsi"/>
          <w:b/>
          <w:bCs/>
          <w:sz w:val="24"/>
        </w:rPr>
        <w:t>s</w:t>
      </w:r>
      <w:r w:rsidRPr="00583913">
        <w:rPr>
          <w:rFonts w:asciiTheme="minorHAnsi" w:hAnsiTheme="minorHAnsi" w:cstheme="minorHAnsi"/>
          <w:b/>
          <w:bCs/>
          <w:sz w:val="24"/>
        </w:rPr>
        <w:t> </w:t>
      </w:r>
    </w:p>
    <w:p w14:paraId="08735CFE" w14:textId="77777777" w:rsidR="00B979F4" w:rsidRPr="00583913" w:rsidRDefault="00B979F4" w:rsidP="00583913">
      <w:pPr>
        <w:shd w:val="clear" w:color="auto" w:fill="B1C4CE" w:themeFill="background2"/>
        <w:jc w:val="both"/>
        <w:rPr>
          <w:rFonts w:asciiTheme="minorHAnsi" w:hAnsiTheme="minorHAnsi" w:cstheme="minorHAnsi"/>
          <w:b/>
          <w:bCs/>
          <w:sz w:val="24"/>
        </w:rPr>
      </w:pPr>
    </w:p>
    <w:p w14:paraId="4CC33B23" w14:textId="77777777" w:rsidR="00B979F4" w:rsidRPr="00583913" w:rsidRDefault="00B979F4" w:rsidP="00B979F4">
      <w:pPr>
        <w:pStyle w:val="Paragraphedeliste"/>
        <w:numPr>
          <w:ilvl w:val="0"/>
          <w:numId w:val="26"/>
        </w:numPr>
        <w:rPr>
          <w:rFonts w:asciiTheme="minorHAnsi" w:hAnsiTheme="minorHAnsi" w:cstheme="minorHAnsi"/>
          <w:bCs/>
          <w:sz w:val="24"/>
        </w:rPr>
      </w:pPr>
      <w:r w:rsidRPr="00583913">
        <w:rPr>
          <w:rFonts w:asciiTheme="minorHAnsi" w:eastAsia="Times New Roman" w:hAnsiTheme="minorHAnsi" w:cstheme="minorHAnsi"/>
          <w:bCs/>
          <w:sz w:val="22"/>
          <w:szCs w:val="22"/>
          <w:lang w:eastAsia="fr-FR"/>
        </w:rPr>
        <w:t xml:space="preserve">Module remobilisation par le numérique </w:t>
      </w:r>
    </w:p>
    <w:p w14:paraId="78C096C3" w14:textId="77777777" w:rsidR="00B979F4" w:rsidRPr="00583913" w:rsidRDefault="00B979F4" w:rsidP="00B979F4">
      <w:pPr>
        <w:pStyle w:val="Paragraphedeliste"/>
        <w:numPr>
          <w:ilvl w:val="0"/>
          <w:numId w:val="26"/>
        </w:numPr>
        <w:rPr>
          <w:rFonts w:asciiTheme="minorHAnsi" w:hAnsiTheme="minorHAnsi" w:cstheme="minorHAnsi"/>
          <w:bCs/>
          <w:sz w:val="24"/>
        </w:rPr>
      </w:pPr>
      <w:r w:rsidRPr="00583913">
        <w:rPr>
          <w:rFonts w:asciiTheme="minorHAnsi" w:eastAsia="Times New Roman" w:hAnsiTheme="minorHAnsi" w:cstheme="minorHAnsi"/>
          <w:bCs/>
          <w:sz w:val="22"/>
          <w:szCs w:val="22"/>
          <w:lang w:eastAsia="fr-FR"/>
        </w:rPr>
        <w:t xml:space="preserve">Module remobilisation par la linguistique et Remise à niveau </w:t>
      </w:r>
    </w:p>
    <w:p w14:paraId="0F64AA02" w14:textId="77777777" w:rsidR="00B979F4" w:rsidRPr="00583913" w:rsidRDefault="00B979F4" w:rsidP="00B979F4">
      <w:pPr>
        <w:pStyle w:val="Paragraphedeliste"/>
        <w:numPr>
          <w:ilvl w:val="0"/>
          <w:numId w:val="26"/>
        </w:numPr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fr-FR"/>
        </w:rPr>
      </w:pPr>
      <w:r w:rsidRPr="00583913">
        <w:rPr>
          <w:rFonts w:asciiTheme="minorHAnsi" w:eastAsia="Times New Roman" w:hAnsiTheme="minorHAnsi" w:cstheme="minorHAnsi"/>
          <w:bCs/>
          <w:sz w:val="22"/>
          <w:szCs w:val="22"/>
          <w:lang w:eastAsia="fr-FR"/>
        </w:rPr>
        <w:t xml:space="preserve">Module mobilité Objectif 1 </w:t>
      </w:r>
    </w:p>
    <w:p w14:paraId="23DAC93F" w14:textId="77777777" w:rsidR="00B979F4" w:rsidRPr="00583913" w:rsidRDefault="00B979F4" w:rsidP="00B979F4">
      <w:pPr>
        <w:pStyle w:val="Paragraphedeliste"/>
        <w:numPr>
          <w:ilvl w:val="0"/>
          <w:numId w:val="26"/>
        </w:numPr>
        <w:rPr>
          <w:rFonts w:asciiTheme="minorHAnsi" w:hAnsiTheme="minorHAnsi" w:cstheme="minorHAnsi"/>
          <w:bCs/>
          <w:sz w:val="24"/>
        </w:rPr>
      </w:pPr>
      <w:r w:rsidRPr="00583913">
        <w:rPr>
          <w:rFonts w:asciiTheme="minorHAnsi" w:eastAsia="Times New Roman" w:hAnsiTheme="minorHAnsi" w:cstheme="minorHAnsi"/>
          <w:bCs/>
          <w:sz w:val="22"/>
          <w:szCs w:val="22"/>
          <w:lang w:eastAsia="fr-FR"/>
        </w:rPr>
        <w:t>Module mobilité Objectif 2</w:t>
      </w:r>
    </w:p>
    <w:p w14:paraId="1B674A69" w14:textId="77777777" w:rsidR="00B979F4" w:rsidRPr="00583913" w:rsidRDefault="00B979F4" w:rsidP="00B979F4">
      <w:pPr>
        <w:pStyle w:val="Paragraphedeliste"/>
        <w:numPr>
          <w:ilvl w:val="0"/>
          <w:numId w:val="26"/>
        </w:numPr>
        <w:rPr>
          <w:rFonts w:asciiTheme="minorHAnsi" w:eastAsia="Times New Roman" w:hAnsiTheme="minorHAnsi" w:cstheme="minorHAnsi"/>
          <w:bCs/>
          <w:sz w:val="22"/>
          <w:szCs w:val="22"/>
          <w:lang w:eastAsia="fr-FR"/>
        </w:rPr>
      </w:pPr>
      <w:r w:rsidRPr="00583913">
        <w:rPr>
          <w:rFonts w:asciiTheme="minorHAnsi" w:eastAsia="Times New Roman" w:hAnsiTheme="minorHAnsi" w:cstheme="minorHAnsi"/>
          <w:bCs/>
          <w:sz w:val="22"/>
          <w:szCs w:val="22"/>
          <w:lang w:eastAsia="fr-FR"/>
        </w:rPr>
        <w:t>CACES R489 (Accès aux métiers de la logistique)</w:t>
      </w:r>
    </w:p>
    <w:p w14:paraId="649E4D6C" w14:textId="77777777" w:rsidR="00B979F4" w:rsidRPr="00583913" w:rsidRDefault="00B979F4" w:rsidP="00B979F4">
      <w:pPr>
        <w:pStyle w:val="Paragraphedeliste"/>
        <w:numPr>
          <w:ilvl w:val="0"/>
          <w:numId w:val="26"/>
        </w:numPr>
        <w:rPr>
          <w:rFonts w:asciiTheme="minorHAnsi" w:hAnsiTheme="minorHAnsi" w:cstheme="minorHAnsi"/>
          <w:bCs/>
          <w:sz w:val="24"/>
        </w:rPr>
      </w:pPr>
      <w:r w:rsidRPr="00583913">
        <w:rPr>
          <w:rFonts w:asciiTheme="minorHAnsi" w:eastAsia="Times New Roman" w:hAnsiTheme="minorHAnsi" w:cstheme="minorHAnsi"/>
          <w:bCs/>
          <w:sz w:val="22"/>
          <w:szCs w:val="22"/>
          <w:lang w:eastAsia="fr-FR"/>
        </w:rPr>
        <w:t>Habilitations électriques (Accès aux métiers du bâtiment)</w:t>
      </w:r>
    </w:p>
    <w:p w14:paraId="280D19AD" w14:textId="77777777" w:rsidR="00B979F4" w:rsidRPr="00583913" w:rsidRDefault="00B979F4" w:rsidP="00B979F4">
      <w:pPr>
        <w:pStyle w:val="Paragraphedeliste"/>
        <w:numPr>
          <w:ilvl w:val="0"/>
          <w:numId w:val="26"/>
        </w:numPr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fr-FR"/>
        </w:rPr>
      </w:pPr>
      <w:r w:rsidRPr="00583913">
        <w:rPr>
          <w:rFonts w:asciiTheme="minorHAnsi" w:eastAsia="Times New Roman" w:hAnsiTheme="minorHAnsi" w:cstheme="minorHAnsi"/>
          <w:bCs/>
          <w:sz w:val="22"/>
          <w:szCs w:val="22"/>
          <w:lang w:eastAsia="fr-FR"/>
        </w:rPr>
        <w:t>HACCP (Accès aux métiers de la restauration)</w:t>
      </w:r>
    </w:p>
    <w:p w14:paraId="199EDBD7" w14:textId="77777777" w:rsidR="00B979F4" w:rsidRPr="00583913" w:rsidRDefault="00B979F4" w:rsidP="00B979F4">
      <w:pPr>
        <w:pStyle w:val="Paragraphedeliste"/>
        <w:numPr>
          <w:ilvl w:val="0"/>
          <w:numId w:val="26"/>
        </w:numPr>
        <w:rPr>
          <w:rFonts w:asciiTheme="minorHAnsi" w:hAnsiTheme="minorHAnsi" w:cstheme="minorHAnsi"/>
          <w:bCs/>
          <w:sz w:val="24"/>
        </w:rPr>
      </w:pPr>
      <w:r w:rsidRPr="00583913">
        <w:rPr>
          <w:rFonts w:asciiTheme="minorHAnsi" w:eastAsia="Times New Roman" w:hAnsiTheme="minorHAnsi" w:cstheme="minorHAnsi"/>
          <w:bCs/>
          <w:sz w:val="22"/>
          <w:szCs w:val="22"/>
          <w:lang w:eastAsia="fr-FR"/>
        </w:rPr>
        <w:t>Module remobilisation et reprise de confiance en soi</w:t>
      </w:r>
    </w:p>
    <w:p w14:paraId="7E648059" w14:textId="77777777" w:rsidR="00B979F4" w:rsidRPr="00583913" w:rsidRDefault="00B979F4" w:rsidP="00B979F4">
      <w:pPr>
        <w:pStyle w:val="Paragraphedeliste"/>
        <w:numPr>
          <w:ilvl w:val="0"/>
          <w:numId w:val="26"/>
        </w:numPr>
        <w:rPr>
          <w:rFonts w:asciiTheme="minorHAnsi" w:hAnsiTheme="minorHAnsi" w:cstheme="minorHAnsi"/>
          <w:bCs/>
          <w:sz w:val="24"/>
        </w:rPr>
      </w:pPr>
      <w:r w:rsidRPr="00583913">
        <w:rPr>
          <w:rFonts w:asciiTheme="minorHAnsi" w:eastAsia="Times New Roman" w:hAnsiTheme="minorHAnsi" w:cstheme="minorHAnsi"/>
          <w:bCs/>
          <w:sz w:val="22"/>
          <w:szCs w:val="22"/>
          <w:lang w:eastAsia="fr-FR"/>
        </w:rPr>
        <w:t>Module remobilisation et communication</w:t>
      </w:r>
    </w:p>
    <w:p w14:paraId="709CCDD7" w14:textId="77777777" w:rsidR="00B979F4" w:rsidRPr="00583913" w:rsidRDefault="00B979F4" w:rsidP="00B979F4">
      <w:pPr>
        <w:pStyle w:val="Paragraphedeliste"/>
        <w:numPr>
          <w:ilvl w:val="0"/>
          <w:numId w:val="26"/>
        </w:numPr>
        <w:rPr>
          <w:rFonts w:asciiTheme="minorHAnsi" w:hAnsiTheme="minorHAnsi" w:cstheme="minorHAnsi"/>
          <w:bCs/>
          <w:sz w:val="22"/>
          <w:szCs w:val="22"/>
        </w:rPr>
      </w:pPr>
      <w:r w:rsidRPr="00583913">
        <w:rPr>
          <w:rFonts w:asciiTheme="minorHAnsi" w:hAnsiTheme="minorHAnsi" w:cstheme="minorHAnsi"/>
          <w:bCs/>
          <w:sz w:val="22"/>
          <w:szCs w:val="22"/>
        </w:rPr>
        <w:t>Accompagnement des salarié.</w:t>
      </w:r>
      <w:proofErr w:type="gramStart"/>
      <w:r w:rsidRPr="00583913">
        <w:rPr>
          <w:rFonts w:asciiTheme="minorHAnsi" w:hAnsiTheme="minorHAnsi" w:cstheme="minorHAnsi"/>
          <w:bCs/>
          <w:sz w:val="22"/>
          <w:szCs w:val="22"/>
        </w:rPr>
        <w:t>e.s</w:t>
      </w:r>
      <w:proofErr w:type="gramEnd"/>
      <w:r w:rsidRPr="00583913">
        <w:rPr>
          <w:rFonts w:asciiTheme="minorHAnsi" w:hAnsiTheme="minorHAnsi" w:cstheme="minorHAnsi"/>
          <w:bCs/>
          <w:sz w:val="22"/>
          <w:szCs w:val="22"/>
        </w:rPr>
        <w:t xml:space="preserve"> en insertion vers les entreprises classiques / intermédiation vers l'emploi classique</w:t>
      </w:r>
    </w:p>
    <w:p w14:paraId="4A91A685" w14:textId="77777777" w:rsidR="00B979F4" w:rsidRPr="00583913" w:rsidRDefault="00B979F4" w:rsidP="00B979F4">
      <w:pPr>
        <w:pStyle w:val="Paragraphedeliste"/>
        <w:numPr>
          <w:ilvl w:val="0"/>
          <w:numId w:val="26"/>
        </w:numPr>
        <w:rPr>
          <w:rFonts w:asciiTheme="minorHAnsi" w:hAnsiTheme="minorHAnsi" w:cstheme="minorHAnsi"/>
          <w:bCs/>
          <w:sz w:val="22"/>
          <w:szCs w:val="22"/>
        </w:rPr>
      </w:pPr>
      <w:r w:rsidRPr="00583913">
        <w:rPr>
          <w:rFonts w:asciiTheme="minorHAnsi" w:hAnsiTheme="minorHAnsi" w:cstheme="minorHAnsi"/>
          <w:bCs/>
          <w:sz w:val="22"/>
          <w:szCs w:val="22"/>
        </w:rPr>
        <w:t>Accompagnement dans l'emploi des salarié.</w:t>
      </w:r>
      <w:proofErr w:type="gramStart"/>
      <w:r w:rsidRPr="00583913">
        <w:rPr>
          <w:rFonts w:asciiTheme="minorHAnsi" w:hAnsiTheme="minorHAnsi" w:cstheme="minorHAnsi"/>
          <w:bCs/>
          <w:sz w:val="22"/>
          <w:szCs w:val="22"/>
        </w:rPr>
        <w:t>e.s</w:t>
      </w:r>
      <w:proofErr w:type="gramEnd"/>
      <w:r w:rsidRPr="00583913">
        <w:rPr>
          <w:rFonts w:asciiTheme="minorHAnsi" w:hAnsiTheme="minorHAnsi" w:cstheme="minorHAnsi"/>
          <w:bCs/>
          <w:sz w:val="22"/>
          <w:szCs w:val="22"/>
        </w:rPr>
        <w:t xml:space="preserve"> qui passent de l'IAE à l'emploi classique</w:t>
      </w:r>
    </w:p>
    <w:p w14:paraId="50AE0811" w14:textId="77777777" w:rsidR="00B979F4" w:rsidRPr="00583913" w:rsidRDefault="00B979F4" w:rsidP="00B979F4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F786684" w14:textId="77777777" w:rsidR="00B979F4" w:rsidRPr="00583913" w:rsidRDefault="00B979F4" w:rsidP="00B979F4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D6510E0" w14:textId="77777777" w:rsidR="00B979F4" w:rsidRPr="00583913" w:rsidRDefault="00B979F4" w:rsidP="00B979F4">
      <w:pPr>
        <w:pBdr>
          <w:bottom w:val="single" w:sz="4" w:space="1" w:color="auto"/>
        </w:pBdr>
        <w:rPr>
          <w:rFonts w:asciiTheme="minorHAnsi" w:hAnsiTheme="minorHAnsi" w:cstheme="minorHAnsi"/>
          <w:sz w:val="28"/>
          <w:szCs w:val="28"/>
        </w:rPr>
      </w:pPr>
      <w:r w:rsidRPr="00583913">
        <w:rPr>
          <w:rFonts w:asciiTheme="minorHAnsi" w:hAnsiTheme="minorHAnsi" w:cstheme="minorHAnsi"/>
          <w:sz w:val="28"/>
          <w:szCs w:val="28"/>
        </w:rPr>
        <w:lastRenderedPageBreak/>
        <w:t>Les documents à fournir</w:t>
      </w:r>
    </w:p>
    <w:p w14:paraId="49451334" w14:textId="77777777" w:rsidR="00B979F4" w:rsidRPr="00583913" w:rsidRDefault="00B979F4" w:rsidP="00B979F4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2"/>
        <w:gridCol w:w="2831"/>
        <w:gridCol w:w="2831"/>
      </w:tblGrid>
      <w:tr w:rsidR="00B979F4" w:rsidRPr="00583913" w14:paraId="238E686E" w14:textId="77777777" w:rsidTr="00B979F4"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F" w:themeFill="accent2" w:themeFillTint="33"/>
            <w:hideMark/>
          </w:tcPr>
          <w:p w14:paraId="79FE83B6" w14:textId="77777777" w:rsidR="00B979F4" w:rsidRPr="00583913" w:rsidRDefault="00B979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83913">
              <w:rPr>
                <w:rFonts w:asciiTheme="minorHAnsi" w:hAnsiTheme="minorHAnsi" w:cstheme="minorHAnsi"/>
                <w:sz w:val="22"/>
                <w:szCs w:val="22"/>
              </w:rPr>
              <w:t>Documents obligatoires à fournir par bénéficiaire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F" w:themeFill="accent2" w:themeFillTint="33"/>
            <w:hideMark/>
          </w:tcPr>
          <w:p w14:paraId="340FC472" w14:textId="77777777" w:rsidR="00B979F4" w:rsidRPr="00583913" w:rsidRDefault="00B979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83913">
              <w:rPr>
                <w:rFonts w:asciiTheme="minorHAnsi" w:hAnsiTheme="minorHAnsi" w:cstheme="minorHAnsi"/>
                <w:sz w:val="22"/>
                <w:szCs w:val="22"/>
              </w:rPr>
              <w:t>Document joint par la SIAE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F" w:themeFill="accent2" w:themeFillTint="33"/>
            <w:hideMark/>
          </w:tcPr>
          <w:p w14:paraId="5BF00F78" w14:textId="77777777" w:rsidR="00B979F4" w:rsidRPr="00583913" w:rsidRDefault="00B979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83913">
              <w:rPr>
                <w:rFonts w:asciiTheme="minorHAnsi" w:hAnsiTheme="minorHAnsi" w:cstheme="minorHAnsi"/>
                <w:sz w:val="22"/>
                <w:szCs w:val="22"/>
              </w:rPr>
              <w:t>Validation Inser’Eco93</w:t>
            </w:r>
          </w:p>
        </w:tc>
      </w:tr>
      <w:tr w:rsidR="00B979F4" w:rsidRPr="00583913" w14:paraId="224954F5" w14:textId="77777777" w:rsidTr="00B979F4"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F" w:themeFill="accent2" w:themeFillTint="33"/>
            <w:hideMark/>
          </w:tcPr>
          <w:p w14:paraId="294904C7" w14:textId="77777777" w:rsidR="00B979F4" w:rsidRPr="00583913" w:rsidRDefault="00B979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83913">
              <w:rPr>
                <w:rFonts w:asciiTheme="minorHAnsi" w:hAnsiTheme="minorHAnsi" w:cstheme="minorHAnsi"/>
                <w:sz w:val="22"/>
                <w:szCs w:val="22"/>
              </w:rPr>
              <w:t>Copie dernière fiche de paye pour identification de QPV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8FE56" w14:textId="77777777" w:rsidR="00B979F4" w:rsidRPr="00583913" w:rsidRDefault="00B979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2245A" w14:textId="77777777" w:rsidR="00B979F4" w:rsidRPr="00583913" w:rsidRDefault="00B979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79F4" w:rsidRPr="00583913" w14:paraId="32E956AC" w14:textId="77777777" w:rsidTr="00B979F4"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F" w:themeFill="accent2" w:themeFillTint="33"/>
            <w:hideMark/>
          </w:tcPr>
          <w:p w14:paraId="724D00AF" w14:textId="77777777" w:rsidR="00B979F4" w:rsidRPr="00583913" w:rsidRDefault="00B979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83913">
              <w:rPr>
                <w:rFonts w:asciiTheme="minorHAnsi" w:hAnsiTheme="minorHAnsi" w:cstheme="minorHAnsi"/>
                <w:sz w:val="22"/>
                <w:szCs w:val="22"/>
              </w:rPr>
              <w:t>Copie reconnaissance RQTH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036EF" w14:textId="77777777" w:rsidR="00B979F4" w:rsidRPr="00583913" w:rsidRDefault="00B979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E81DF4" w14:textId="77777777" w:rsidR="00B979F4" w:rsidRPr="00583913" w:rsidRDefault="00B979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1FD26" w14:textId="77777777" w:rsidR="00B979F4" w:rsidRPr="00583913" w:rsidRDefault="00B979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79F4" w:rsidRPr="00583913" w14:paraId="7E839341" w14:textId="77777777" w:rsidTr="00B979F4"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F" w:themeFill="accent2" w:themeFillTint="33"/>
          </w:tcPr>
          <w:p w14:paraId="3CAEE358" w14:textId="77777777" w:rsidR="00B979F4" w:rsidRPr="00583913" w:rsidRDefault="00B979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83913">
              <w:rPr>
                <w:rFonts w:asciiTheme="minorHAnsi" w:hAnsiTheme="minorHAnsi" w:cstheme="minorHAnsi"/>
                <w:sz w:val="22"/>
                <w:szCs w:val="22"/>
              </w:rPr>
              <w:t>Copie protection subsidiaire</w:t>
            </w:r>
          </w:p>
          <w:p w14:paraId="1C547F29" w14:textId="77777777" w:rsidR="00B979F4" w:rsidRPr="00583913" w:rsidRDefault="00B979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F19B7" w14:textId="77777777" w:rsidR="00B979F4" w:rsidRPr="00583913" w:rsidRDefault="00B979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A68CF" w14:textId="77777777" w:rsidR="00B979F4" w:rsidRPr="00583913" w:rsidRDefault="00B979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79F4" w:rsidRPr="00583913" w14:paraId="1BDE521D" w14:textId="77777777" w:rsidTr="00B979F4"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F" w:themeFill="accent2" w:themeFillTint="33"/>
          </w:tcPr>
          <w:p w14:paraId="18B51E73" w14:textId="77777777" w:rsidR="00B979F4" w:rsidRPr="00583913" w:rsidRDefault="00B979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83913">
              <w:rPr>
                <w:rFonts w:asciiTheme="minorHAnsi" w:hAnsiTheme="minorHAnsi" w:cstheme="minorHAnsi"/>
                <w:sz w:val="22"/>
                <w:szCs w:val="22"/>
              </w:rPr>
              <w:t>Copie numéro inscription PE</w:t>
            </w:r>
          </w:p>
          <w:p w14:paraId="775DE2BD" w14:textId="77777777" w:rsidR="00B979F4" w:rsidRPr="00583913" w:rsidRDefault="00B979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05901" w14:textId="77777777" w:rsidR="00B979F4" w:rsidRPr="00583913" w:rsidRDefault="00B979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36E61" w14:textId="77777777" w:rsidR="00B979F4" w:rsidRPr="00583913" w:rsidRDefault="00B979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B00D1F7" w14:textId="77777777" w:rsidR="00B979F4" w:rsidRPr="00583913" w:rsidRDefault="00B979F4" w:rsidP="00B979F4">
      <w:pPr>
        <w:rPr>
          <w:rFonts w:asciiTheme="minorHAnsi" w:hAnsiTheme="minorHAnsi" w:cstheme="minorHAnsi"/>
          <w:b/>
          <w:bCs/>
          <w:sz w:val="24"/>
        </w:rPr>
      </w:pPr>
    </w:p>
    <w:p w14:paraId="3FDF7622" w14:textId="77777777" w:rsidR="00B979F4" w:rsidRPr="00583913" w:rsidRDefault="00B979F4" w:rsidP="00B979F4">
      <w:pPr>
        <w:pStyle w:val="Paragraphedeliste"/>
        <w:rPr>
          <w:rFonts w:asciiTheme="minorHAnsi" w:hAnsiTheme="minorHAnsi" w:cstheme="minorHAnsi"/>
          <w:bCs/>
          <w:sz w:val="22"/>
          <w:szCs w:val="22"/>
        </w:rPr>
      </w:pPr>
    </w:p>
    <w:p w14:paraId="7AC3D6B5" w14:textId="5FDB1564" w:rsidR="00B979F4" w:rsidRPr="00583913" w:rsidRDefault="00B979F4" w:rsidP="00583913">
      <w:pPr>
        <w:jc w:val="both"/>
        <w:rPr>
          <w:rFonts w:asciiTheme="minorHAnsi" w:hAnsiTheme="minorHAnsi" w:cstheme="minorHAnsi"/>
          <w:b/>
          <w:bCs/>
          <w:sz w:val="22"/>
          <w:szCs w:val="22"/>
          <w:shd w:val="clear" w:color="auto" w:fill="EC6246" w:themeFill="accent1"/>
        </w:rPr>
      </w:pPr>
      <w:r w:rsidRPr="0058391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83913">
        <w:rPr>
          <w:rFonts w:asciiTheme="minorHAnsi" w:hAnsiTheme="minorHAnsi" w:cstheme="minorHAnsi"/>
          <w:b/>
          <w:bCs/>
          <w:sz w:val="22"/>
          <w:szCs w:val="22"/>
          <w:shd w:val="clear" w:color="auto" w:fill="EC6246" w:themeFill="accent1"/>
        </w:rPr>
        <w:t xml:space="preserve">Rappel du process d’intégration </w:t>
      </w:r>
      <w:r w:rsidR="00583913" w:rsidRPr="00583913">
        <w:rPr>
          <w:rFonts w:asciiTheme="minorHAnsi" w:hAnsiTheme="minorHAnsi" w:cstheme="minorHAnsi"/>
          <w:b/>
          <w:bCs/>
          <w:sz w:val="22"/>
          <w:szCs w:val="22"/>
          <w:shd w:val="clear" w:color="auto" w:fill="EC6246" w:themeFill="accent1"/>
        </w:rPr>
        <w:t>des bénéficiaires dans le P</w:t>
      </w:r>
      <w:r w:rsidRPr="00583913">
        <w:rPr>
          <w:rFonts w:asciiTheme="minorHAnsi" w:hAnsiTheme="minorHAnsi" w:cstheme="minorHAnsi"/>
          <w:b/>
          <w:bCs/>
          <w:sz w:val="22"/>
          <w:szCs w:val="22"/>
          <w:shd w:val="clear" w:color="auto" w:fill="EC6246" w:themeFill="accent1"/>
        </w:rPr>
        <w:t>rogramme API</w:t>
      </w:r>
      <w:r w:rsidR="00583913" w:rsidRPr="00583913">
        <w:rPr>
          <w:rFonts w:asciiTheme="minorHAnsi" w:hAnsiTheme="minorHAnsi" w:cstheme="minorHAnsi"/>
          <w:b/>
          <w:bCs/>
          <w:sz w:val="22"/>
          <w:szCs w:val="22"/>
          <w:shd w:val="clear" w:color="auto" w:fill="EC6246" w:themeFill="accent1"/>
        </w:rPr>
        <w:t xml:space="preserve"> </w:t>
      </w:r>
      <w:r w:rsidRPr="00583913">
        <w:rPr>
          <w:rFonts w:asciiTheme="minorHAnsi" w:hAnsiTheme="minorHAnsi" w:cstheme="minorHAnsi"/>
          <w:b/>
          <w:bCs/>
          <w:sz w:val="22"/>
          <w:szCs w:val="22"/>
          <w:shd w:val="clear" w:color="auto" w:fill="EC6246" w:themeFill="accent1"/>
        </w:rPr>
        <w:t>93</w:t>
      </w:r>
      <w:r w:rsidRPr="00583913">
        <w:rPr>
          <w:rFonts w:asciiTheme="minorHAnsi" w:hAnsiTheme="minorHAnsi" w:cstheme="minorHAnsi"/>
          <w:b/>
          <w:bCs/>
          <w:sz w:val="22"/>
          <w:szCs w:val="22"/>
        </w:rPr>
        <w:t> </w:t>
      </w:r>
    </w:p>
    <w:p w14:paraId="0DC42CEA" w14:textId="77777777" w:rsidR="00B979F4" w:rsidRPr="00583913" w:rsidRDefault="00B979F4" w:rsidP="00B979F4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9FBB612" w14:textId="77777777" w:rsidR="00B979F4" w:rsidRPr="00583913" w:rsidRDefault="00B979F4" w:rsidP="00B979F4">
      <w:pPr>
        <w:pStyle w:val="Default"/>
        <w:numPr>
          <w:ilvl w:val="0"/>
          <w:numId w:val="27"/>
        </w:numPr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583913">
        <w:rPr>
          <w:rFonts w:asciiTheme="minorHAnsi" w:hAnsiTheme="minorHAnsi" w:cstheme="minorHAnsi"/>
          <w:bCs/>
          <w:color w:val="auto"/>
          <w:sz w:val="20"/>
          <w:szCs w:val="20"/>
        </w:rPr>
        <w:t>Le/la CISP identifie les salarié.</w:t>
      </w:r>
      <w:proofErr w:type="gramStart"/>
      <w:r w:rsidRPr="00583913">
        <w:rPr>
          <w:rFonts w:asciiTheme="minorHAnsi" w:hAnsiTheme="minorHAnsi" w:cstheme="minorHAnsi"/>
          <w:bCs/>
          <w:color w:val="auto"/>
          <w:sz w:val="20"/>
          <w:szCs w:val="20"/>
        </w:rPr>
        <w:t>e.s</w:t>
      </w:r>
      <w:proofErr w:type="gramEnd"/>
      <w:r w:rsidRPr="00583913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en insertion (SI) habitants en QPV et ayant besoin d’un appui formation et coaching</w:t>
      </w:r>
    </w:p>
    <w:p w14:paraId="088498B3" w14:textId="77777777" w:rsidR="00B979F4" w:rsidRPr="00583913" w:rsidRDefault="00B979F4" w:rsidP="00B979F4">
      <w:pPr>
        <w:pStyle w:val="Default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14:paraId="61E2BB6E" w14:textId="77777777" w:rsidR="00B979F4" w:rsidRPr="00583913" w:rsidRDefault="00B979F4" w:rsidP="00B979F4">
      <w:pPr>
        <w:pStyle w:val="Default"/>
        <w:numPr>
          <w:ilvl w:val="0"/>
          <w:numId w:val="27"/>
        </w:numPr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583913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Le/la CISP sélectionne avec chaque SI les modules de coaching et de formation sur lesquels le SI souhaite s’inscrire (minimum 3 et maximum 10) en cohérence avec son projet professionnel </w:t>
      </w:r>
    </w:p>
    <w:p w14:paraId="523D51D6" w14:textId="77777777" w:rsidR="00B979F4" w:rsidRPr="00583913" w:rsidRDefault="00B979F4" w:rsidP="00B979F4">
      <w:pPr>
        <w:pStyle w:val="Default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14:paraId="157967A5" w14:textId="77777777" w:rsidR="00B979F4" w:rsidRPr="00583913" w:rsidRDefault="00B979F4" w:rsidP="00B979F4">
      <w:pPr>
        <w:pStyle w:val="Default"/>
        <w:numPr>
          <w:ilvl w:val="0"/>
          <w:numId w:val="27"/>
        </w:numPr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583913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Le/la CISP rempli le rapide formulaire d’inscription et l’envoie à Inser’Eco93 </w:t>
      </w:r>
    </w:p>
    <w:p w14:paraId="6D89E3CE" w14:textId="77777777" w:rsidR="00B979F4" w:rsidRPr="00583913" w:rsidRDefault="00B979F4" w:rsidP="00B979F4">
      <w:pPr>
        <w:pStyle w:val="Default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14:paraId="5DF53EE2" w14:textId="77777777" w:rsidR="00B979F4" w:rsidRPr="00583913" w:rsidRDefault="00B979F4" w:rsidP="00B979F4">
      <w:pPr>
        <w:pStyle w:val="Default"/>
        <w:numPr>
          <w:ilvl w:val="0"/>
          <w:numId w:val="27"/>
        </w:numPr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583913">
        <w:rPr>
          <w:rFonts w:asciiTheme="minorHAnsi" w:hAnsiTheme="minorHAnsi" w:cstheme="minorHAnsi"/>
          <w:bCs/>
          <w:color w:val="auto"/>
          <w:sz w:val="20"/>
          <w:szCs w:val="20"/>
        </w:rPr>
        <w:t>Après validation de l’inscription par Inser’Eco93, Le/la CISP reçoit un livret d’accueil dans le dispositif API93 à remplir au fur et à mesure avec le SI</w:t>
      </w:r>
    </w:p>
    <w:p w14:paraId="247A576B" w14:textId="77777777" w:rsidR="00B979F4" w:rsidRPr="00583913" w:rsidRDefault="00B979F4" w:rsidP="00B979F4">
      <w:pPr>
        <w:pStyle w:val="Default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14:paraId="04786C41" w14:textId="77777777" w:rsidR="00B979F4" w:rsidRPr="00583913" w:rsidRDefault="00B979F4" w:rsidP="00B979F4">
      <w:pPr>
        <w:pStyle w:val="Default"/>
        <w:numPr>
          <w:ilvl w:val="0"/>
          <w:numId w:val="27"/>
        </w:numPr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583913">
        <w:rPr>
          <w:rFonts w:asciiTheme="minorHAnsi" w:hAnsiTheme="minorHAnsi" w:cstheme="minorHAnsi"/>
          <w:bCs/>
          <w:color w:val="auto"/>
          <w:sz w:val="20"/>
          <w:szCs w:val="20"/>
        </w:rPr>
        <w:t>Le/la CISP reçoit un planning de modules et choisi les créneaux pour inscrire le SI</w:t>
      </w:r>
    </w:p>
    <w:p w14:paraId="1ADDBEED" w14:textId="77777777" w:rsidR="00B979F4" w:rsidRPr="00583913" w:rsidRDefault="00B979F4" w:rsidP="00B979F4">
      <w:pPr>
        <w:pStyle w:val="Default"/>
        <w:jc w:val="both"/>
        <w:rPr>
          <w:rFonts w:asciiTheme="minorHAnsi" w:hAnsiTheme="minorHAnsi" w:cstheme="minorHAnsi"/>
          <w:b/>
          <w:color w:val="5B9BD5"/>
          <w:sz w:val="20"/>
          <w:szCs w:val="20"/>
        </w:rPr>
      </w:pPr>
    </w:p>
    <w:p w14:paraId="47F23E3F" w14:textId="77777777" w:rsidR="00B979F4" w:rsidRPr="00583913" w:rsidRDefault="00B979F4" w:rsidP="00B979F4">
      <w:pPr>
        <w:pStyle w:val="Default"/>
        <w:numPr>
          <w:ilvl w:val="0"/>
          <w:numId w:val="27"/>
        </w:numPr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583913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Le/la CISP reçoit une confirmation d’inscription et une convocation à remettre au SI </w:t>
      </w:r>
    </w:p>
    <w:p w14:paraId="334AE0E9" w14:textId="77777777" w:rsidR="00B979F4" w:rsidRPr="00583913" w:rsidRDefault="00B979F4" w:rsidP="00B979F4">
      <w:pPr>
        <w:pStyle w:val="Default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14:paraId="5AA3254E" w14:textId="77777777" w:rsidR="00B979F4" w:rsidRPr="00583913" w:rsidRDefault="00B979F4" w:rsidP="00B979F4">
      <w:pPr>
        <w:pStyle w:val="Default"/>
        <w:numPr>
          <w:ilvl w:val="0"/>
          <w:numId w:val="27"/>
        </w:numPr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583913">
        <w:rPr>
          <w:rFonts w:asciiTheme="minorHAnsi" w:hAnsiTheme="minorHAnsi" w:cstheme="minorHAnsi"/>
          <w:bCs/>
          <w:color w:val="auto"/>
          <w:sz w:val="20"/>
          <w:szCs w:val="20"/>
        </w:rPr>
        <w:t>A l’issue de chaque formation ou coaching le/la CISP reçoit un bilan pour évaluer, avec les SI les acquis</w:t>
      </w:r>
    </w:p>
    <w:p w14:paraId="3FDB194C" w14:textId="77777777" w:rsidR="00B979F4" w:rsidRPr="00583913" w:rsidRDefault="00B979F4" w:rsidP="00B979F4">
      <w:pPr>
        <w:pStyle w:val="Paragraphedeliste"/>
        <w:rPr>
          <w:rFonts w:asciiTheme="minorHAnsi" w:hAnsiTheme="minorHAnsi" w:cstheme="minorHAnsi"/>
          <w:bCs/>
          <w:szCs w:val="20"/>
        </w:rPr>
      </w:pPr>
    </w:p>
    <w:p w14:paraId="53664B08" w14:textId="77777777" w:rsidR="00B979F4" w:rsidRPr="00583913" w:rsidRDefault="00B979F4" w:rsidP="00B979F4">
      <w:pPr>
        <w:pStyle w:val="Default"/>
        <w:numPr>
          <w:ilvl w:val="0"/>
          <w:numId w:val="27"/>
        </w:numPr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583913">
        <w:rPr>
          <w:rFonts w:asciiTheme="minorHAnsi" w:hAnsiTheme="minorHAnsi" w:cstheme="minorHAnsi"/>
          <w:bCs/>
          <w:color w:val="auto"/>
          <w:sz w:val="20"/>
          <w:szCs w:val="20"/>
        </w:rPr>
        <w:t>Pour les 3 modules pris en charge par le droit commun, le/la CISP rempli une demande de prise en charge auprès de son OPCO (Pour les modules 7 modules financés par API93 il n’y a aucune démarche à faire)</w:t>
      </w:r>
    </w:p>
    <w:p w14:paraId="16594441" w14:textId="77777777" w:rsidR="00B979F4" w:rsidRPr="00583913" w:rsidRDefault="00B979F4" w:rsidP="00B979F4">
      <w:pPr>
        <w:pStyle w:val="Paragraphedeliste"/>
        <w:rPr>
          <w:rFonts w:asciiTheme="minorHAnsi" w:hAnsiTheme="minorHAnsi" w:cstheme="minorHAnsi"/>
          <w:szCs w:val="20"/>
        </w:rPr>
      </w:pPr>
    </w:p>
    <w:p w14:paraId="799C3CFD" w14:textId="77777777" w:rsidR="00B979F4" w:rsidRPr="00583913" w:rsidRDefault="00B979F4" w:rsidP="00B979F4">
      <w:pPr>
        <w:pStyle w:val="Default"/>
        <w:numPr>
          <w:ilvl w:val="0"/>
          <w:numId w:val="27"/>
        </w:numPr>
        <w:jc w:val="both"/>
        <w:rPr>
          <w:rFonts w:asciiTheme="minorHAnsi" w:hAnsiTheme="minorHAnsi" w:cstheme="minorHAnsi"/>
        </w:rPr>
      </w:pPr>
      <w:r w:rsidRPr="00583913">
        <w:rPr>
          <w:rFonts w:asciiTheme="minorHAnsi" w:hAnsiTheme="minorHAnsi" w:cstheme="minorHAnsi"/>
          <w:sz w:val="20"/>
          <w:szCs w:val="20"/>
        </w:rPr>
        <w:t>A chaque étape un chargé de mission API93 est à disposition du/de la CISP pour échanger sur le parcours du SI</w:t>
      </w:r>
    </w:p>
    <w:p w14:paraId="79DCABC5" w14:textId="5C2F0FEB" w:rsidR="00B979F4" w:rsidRPr="00583913" w:rsidRDefault="00B979F4" w:rsidP="00B979F4">
      <w:pPr>
        <w:rPr>
          <w:rFonts w:asciiTheme="minorHAnsi" w:hAnsiTheme="minorHAnsi" w:cstheme="minorHAnsi"/>
          <w:sz w:val="22"/>
          <w:szCs w:val="22"/>
        </w:rPr>
      </w:pPr>
    </w:p>
    <w:p w14:paraId="53C9488B" w14:textId="3F8583C6" w:rsidR="00B979F4" w:rsidRPr="00583913" w:rsidRDefault="00B979F4" w:rsidP="00583913">
      <w:pPr>
        <w:pStyle w:val="Paragraphedeliste"/>
        <w:numPr>
          <w:ilvl w:val="0"/>
          <w:numId w:val="29"/>
        </w:numPr>
        <w:rPr>
          <w:rFonts w:asciiTheme="minorHAnsi" w:hAnsiTheme="minorHAnsi" w:cstheme="minorHAnsi"/>
          <w:sz w:val="22"/>
          <w:szCs w:val="22"/>
        </w:rPr>
      </w:pPr>
      <w:r w:rsidRPr="00583913">
        <w:rPr>
          <w:rFonts w:asciiTheme="minorHAnsi" w:hAnsiTheme="minorHAnsi" w:cstheme="minorHAnsi"/>
          <w:sz w:val="22"/>
          <w:szCs w:val="22"/>
        </w:rPr>
        <w:t>Process validation des inscriptions : par ordre d’arrivée des inscriptions</w:t>
      </w:r>
    </w:p>
    <w:p w14:paraId="6BF0F055" w14:textId="77777777" w:rsidR="00B979F4" w:rsidRPr="00583913" w:rsidRDefault="00B979F4" w:rsidP="00B979F4">
      <w:pPr>
        <w:rPr>
          <w:rFonts w:asciiTheme="minorHAnsi" w:hAnsiTheme="minorHAnsi" w:cstheme="minorHAnsi"/>
          <w:sz w:val="22"/>
          <w:szCs w:val="22"/>
        </w:rPr>
      </w:pPr>
    </w:p>
    <w:p w14:paraId="01557494" w14:textId="77777777" w:rsidR="00583913" w:rsidRPr="00583913" w:rsidRDefault="00583913" w:rsidP="00B979F4">
      <w:pPr>
        <w:rPr>
          <w:rFonts w:asciiTheme="minorHAnsi" w:hAnsiTheme="minorHAnsi" w:cstheme="minorHAnsi"/>
          <w:szCs w:val="20"/>
        </w:rPr>
      </w:pPr>
    </w:p>
    <w:p w14:paraId="1540E60A" w14:textId="641E815B" w:rsidR="00B979F4" w:rsidRPr="009F4533" w:rsidRDefault="00B979F4" w:rsidP="00583913">
      <w:pPr>
        <w:shd w:val="clear" w:color="auto" w:fill="B1C4CE" w:themeFill="background2"/>
        <w:rPr>
          <w:rFonts w:asciiTheme="minorHAnsi" w:hAnsiTheme="minorHAnsi" w:cstheme="minorHAnsi"/>
          <w:b/>
          <w:bCs/>
          <w:szCs w:val="20"/>
        </w:rPr>
      </w:pPr>
      <w:r w:rsidRPr="009F4533">
        <w:rPr>
          <w:rFonts w:asciiTheme="minorHAnsi" w:hAnsiTheme="minorHAnsi" w:cstheme="minorHAnsi"/>
          <w:b/>
          <w:bCs/>
          <w:szCs w:val="20"/>
        </w:rPr>
        <w:t>Document envoyé le</w:t>
      </w:r>
      <w:proofErr w:type="gramStart"/>
      <w:r w:rsidRPr="009F4533">
        <w:rPr>
          <w:rFonts w:asciiTheme="minorHAnsi" w:hAnsiTheme="minorHAnsi" w:cstheme="minorHAnsi"/>
          <w:b/>
          <w:bCs/>
          <w:szCs w:val="20"/>
        </w:rPr>
        <w:t> :…</w:t>
      </w:r>
      <w:proofErr w:type="gramEnd"/>
      <w:r w:rsidRPr="009F4533">
        <w:rPr>
          <w:rFonts w:asciiTheme="minorHAnsi" w:hAnsiTheme="minorHAnsi" w:cstheme="minorHAnsi"/>
          <w:b/>
          <w:bCs/>
          <w:szCs w:val="20"/>
        </w:rPr>
        <w:t>…………………………………….</w:t>
      </w:r>
    </w:p>
    <w:p w14:paraId="75C5DC88" w14:textId="77777777" w:rsidR="00B979F4" w:rsidRPr="009F4533" w:rsidRDefault="00B979F4" w:rsidP="00583913">
      <w:pPr>
        <w:shd w:val="clear" w:color="auto" w:fill="B1C4CE" w:themeFill="background2"/>
        <w:rPr>
          <w:rFonts w:asciiTheme="minorHAnsi" w:hAnsiTheme="minorHAnsi" w:cstheme="minorHAnsi"/>
          <w:b/>
          <w:bCs/>
          <w:sz w:val="22"/>
          <w:szCs w:val="22"/>
        </w:rPr>
      </w:pPr>
    </w:p>
    <w:p w14:paraId="163A3BD8" w14:textId="75C74160" w:rsidR="00B979F4" w:rsidRDefault="00B979F4" w:rsidP="00583913">
      <w:pPr>
        <w:shd w:val="clear" w:color="auto" w:fill="B1C4CE" w:themeFill="background2"/>
        <w:rPr>
          <w:rFonts w:asciiTheme="minorHAnsi" w:hAnsiTheme="minorHAnsi" w:cstheme="minorHAnsi"/>
          <w:b/>
          <w:bCs/>
          <w:sz w:val="22"/>
          <w:szCs w:val="22"/>
        </w:rPr>
      </w:pPr>
      <w:r w:rsidRPr="009F4533">
        <w:rPr>
          <w:rFonts w:asciiTheme="minorHAnsi" w:hAnsiTheme="minorHAnsi" w:cstheme="minorHAnsi"/>
          <w:b/>
          <w:bCs/>
          <w:sz w:val="22"/>
          <w:szCs w:val="22"/>
        </w:rPr>
        <w:t>Signature du</w:t>
      </w:r>
      <w:r w:rsidR="00583913" w:rsidRPr="009F4533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proofErr w:type="gramStart"/>
      <w:r w:rsidR="00583913" w:rsidRPr="009F4533">
        <w:rPr>
          <w:rFonts w:asciiTheme="minorHAnsi" w:hAnsiTheme="minorHAnsi" w:cstheme="minorHAnsi"/>
          <w:b/>
          <w:bCs/>
          <w:sz w:val="22"/>
          <w:szCs w:val="22"/>
        </w:rPr>
        <w:t>de</w:t>
      </w:r>
      <w:proofErr w:type="gramEnd"/>
      <w:r w:rsidR="00583913" w:rsidRPr="009F4533">
        <w:rPr>
          <w:rFonts w:asciiTheme="minorHAnsi" w:hAnsiTheme="minorHAnsi" w:cstheme="minorHAnsi"/>
          <w:b/>
          <w:bCs/>
          <w:sz w:val="22"/>
          <w:szCs w:val="22"/>
        </w:rPr>
        <w:t xml:space="preserve"> la</w:t>
      </w:r>
      <w:r w:rsidRPr="009F4533">
        <w:rPr>
          <w:rFonts w:asciiTheme="minorHAnsi" w:hAnsiTheme="minorHAnsi" w:cstheme="minorHAnsi"/>
          <w:b/>
          <w:bCs/>
          <w:sz w:val="22"/>
          <w:szCs w:val="22"/>
        </w:rPr>
        <w:t xml:space="preserve"> bénéficiaire :</w:t>
      </w:r>
      <w:r w:rsidRPr="009F4533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F4533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F4533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F4533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F4533">
        <w:rPr>
          <w:rFonts w:asciiTheme="minorHAnsi" w:hAnsiTheme="minorHAnsi" w:cstheme="minorHAnsi"/>
          <w:b/>
          <w:bCs/>
          <w:sz w:val="22"/>
          <w:szCs w:val="22"/>
        </w:rPr>
        <w:tab/>
        <w:t>Signature CISP :</w:t>
      </w:r>
    </w:p>
    <w:p w14:paraId="782405FE" w14:textId="1906E6E0" w:rsidR="009F4533" w:rsidRDefault="009F4533" w:rsidP="00583913">
      <w:pPr>
        <w:shd w:val="clear" w:color="auto" w:fill="B1C4CE" w:themeFill="background2"/>
        <w:rPr>
          <w:rFonts w:asciiTheme="minorHAnsi" w:hAnsiTheme="minorHAnsi" w:cstheme="minorHAnsi"/>
          <w:b/>
          <w:bCs/>
          <w:sz w:val="22"/>
          <w:szCs w:val="22"/>
        </w:rPr>
      </w:pPr>
    </w:p>
    <w:p w14:paraId="38D3CDC2" w14:textId="30894FAA" w:rsidR="009F4533" w:rsidRDefault="009F4533" w:rsidP="00583913">
      <w:pPr>
        <w:shd w:val="clear" w:color="auto" w:fill="B1C4CE" w:themeFill="background2"/>
        <w:rPr>
          <w:rFonts w:asciiTheme="minorHAnsi" w:hAnsiTheme="minorHAnsi" w:cstheme="minorHAnsi"/>
          <w:b/>
          <w:bCs/>
          <w:sz w:val="22"/>
          <w:szCs w:val="22"/>
        </w:rPr>
      </w:pPr>
    </w:p>
    <w:p w14:paraId="707F6BB8" w14:textId="77777777" w:rsidR="00841C60" w:rsidRPr="00583913" w:rsidRDefault="00841C60" w:rsidP="009F4533">
      <w:pPr>
        <w:shd w:val="clear" w:color="auto" w:fill="B1C4CE" w:themeFill="background2"/>
        <w:rPr>
          <w:rFonts w:asciiTheme="minorHAnsi" w:hAnsiTheme="minorHAnsi" w:cstheme="minorHAnsi"/>
          <w:b/>
          <w:szCs w:val="20"/>
        </w:rPr>
      </w:pPr>
    </w:p>
    <w:sectPr w:rsidR="00841C60" w:rsidRPr="00583913" w:rsidSect="009F4533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985" w:right="1701" w:bottom="1701" w:left="1701" w:header="567" w:footer="3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DD22C" w14:textId="77777777" w:rsidR="00761A0E" w:rsidRDefault="00761A0E">
      <w:r>
        <w:separator/>
      </w:r>
    </w:p>
  </w:endnote>
  <w:endnote w:type="continuationSeparator" w:id="0">
    <w:p w14:paraId="5EE49F0D" w14:textId="77777777" w:rsidR="00761A0E" w:rsidRDefault="00761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Symbol">
    <w:charset w:val="02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Cabin SemiBold">
    <w:altName w:val="Calibri"/>
    <w:charset w:val="00"/>
    <w:family w:val="swiss"/>
    <w:pitch w:val="variable"/>
    <w:sig w:usb0="8000002F" w:usb1="0000000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3263E" w14:textId="46772084" w:rsidR="00761A0E" w:rsidRPr="003820E4" w:rsidRDefault="00761A0E" w:rsidP="00CB4A92">
    <w:pPr>
      <w:tabs>
        <w:tab w:val="left" w:pos="831"/>
        <w:tab w:val="center" w:pos="4252"/>
      </w:tabs>
      <w:ind w:left="-567" w:right="-567"/>
      <w:jc w:val="center"/>
      <w:rPr>
        <w:rFonts w:ascii="Arial Narrow" w:hAnsi="Arial Narrow"/>
        <w:noProof/>
        <w:color w:val="002A6E" w:themeColor="background1"/>
        <w:sz w:val="12"/>
        <w:szCs w:val="12"/>
      </w:rPr>
    </w:pPr>
    <w:r>
      <w:rPr>
        <w:rFonts w:asciiTheme="minorHAnsi" w:hAnsiTheme="minorHAnsi" w:cstheme="minorHAnsi"/>
        <w:b/>
        <w:bCs/>
        <w:noProof/>
        <w:color w:val="000000" w:themeColor="text1"/>
        <w:sz w:val="16"/>
        <w:szCs w:val="16"/>
      </w:rPr>
      <w:br/>
    </w:r>
    <w:r w:rsidRPr="00AC030E">
      <w:rPr>
        <w:rStyle w:val="FooteurCar"/>
        <w:b/>
        <w:bCs w:val="0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724089AF" wp14:editId="1CD0A6C3">
              <wp:simplePos x="0" y="0"/>
              <wp:positionH relativeFrom="page">
                <wp:posOffset>143510</wp:posOffset>
              </wp:positionH>
              <wp:positionV relativeFrom="page">
                <wp:posOffset>9922510</wp:posOffset>
              </wp:positionV>
              <wp:extent cx="7138035" cy="0"/>
              <wp:effectExtent l="0" t="0" r="0" b="0"/>
              <wp:wrapNone/>
              <wp:docPr id="46" name="Connecteur droit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3803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chemeClr val="bg2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10A536" id="Connecteur droit 4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1.3pt,781.3pt" to="573.35pt,78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" strokecolor="#b1c4ce [3214]" strokeweight="1pt">
              <w10:wrap anchorx="page" anchory="page"/>
              <w10:anchorlock/>
            </v:line>
          </w:pict>
        </mc:Fallback>
      </mc:AlternateContent>
    </w:r>
    <w:r w:rsidRPr="00AC030E">
      <w:rPr>
        <w:rStyle w:val="FooteurCar"/>
        <w:b/>
        <w:bCs w:val="0"/>
      </w:rPr>
      <w:t>Inser’Eco93</w:t>
    </w:r>
    <w:r w:rsidRPr="00AC030E">
      <w:rPr>
        <w:rStyle w:val="FooteurCar"/>
      </w:rPr>
      <w:t xml:space="preserve">, le réseau des structures d’insertion par l’activité économique </w:t>
    </w:r>
    <w:r w:rsidR="00774C33" w:rsidRPr="00AC030E">
      <w:rPr>
        <w:rStyle w:val="FooteurCar"/>
      </w:rPr>
      <w:t xml:space="preserve">- SIAE - </w:t>
    </w:r>
    <w:r w:rsidRPr="00AC030E">
      <w:rPr>
        <w:rStyle w:val="FooteurCar"/>
      </w:rPr>
      <w:t>en Seine-Saint-Denis</w:t>
    </w:r>
    <w:r w:rsidRPr="00AC030E">
      <w:rPr>
        <w:rStyle w:val="FooteurCar"/>
      </w:rPr>
      <w:br/>
      <w:t xml:space="preserve">7 rue de la liberté - 93 500 Pantin - 01 83 74 58 21 - </w:t>
    </w:r>
    <w:r w:rsidRPr="00AC030E">
      <w:rPr>
        <w:rStyle w:val="FooteurCar"/>
        <w:b/>
        <w:bCs w:val="0"/>
      </w:rPr>
      <w:t>contact@insereco93.com</w:t>
    </w:r>
    <w:r w:rsidRPr="00AC030E">
      <w:rPr>
        <w:rStyle w:val="FooteurCar"/>
      </w:rPr>
      <w:t xml:space="preserve"> - </w:t>
    </w:r>
    <w:hyperlink r:id="rId1" w:history="1">
      <w:r w:rsidRPr="00AC030E">
        <w:rPr>
          <w:rStyle w:val="FooteurCar"/>
          <w:b/>
          <w:bCs w:val="0"/>
        </w:rPr>
        <w:t>www.insereco93.com</w:t>
      </w:r>
    </w:hyperlink>
    <w:r w:rsidR="003820E4">
      <w:rPr>
        <w:rFonts w:ascii="Arial Narrow" w:hAnsi="Arial Narrow"/>
        <w:noProof/>
        <w:color w:val="002A6E" w:themeColor="background1"/>
        <w:sz w:val="138"/>
        <w:szCs w:val="138"/>
      </w:rPr>
      <w:br/>
    </w:r>
    <w:r w:rsidR="00774C33" w:rsidRPr="00AC030E">
      <w:rPr>
        <w:rStyle w:val="NoteCar"/>
        <w:b/>
        <w:bCs w:val="0"/>
      </w:rPr>
      <w:t>https://fr.linkedin.com/company/insereco93</w:t>
    </w:r>
    <w:r w:rsidR="00774C33" w:rsidRPr="00AC030E">
      <w:rPr>
        <w:rStyle w:val="NoteCar"/>
      </w:rPr>
      <w:t xml:space="preserve"> - </w:t>
    </w:r>
    <w:r w:rsidRPr="00AC030E">
      <w:rPr>
        <w:rStyle w:val="NoteCar"/>
      </w:rPr>
      <w:t>N° Siret 492 901 764 00034 - APE : 9499Z</w:t>
    </w:r>
  </w:p>
  <w:p w14:paraId="746EE865" w14:textId="77777777" w:rsidR="00761A0E" w:rsidRPr="00881EFA" w:rsidRDefault="00A06057" w:rsidP="00CB4A92">
    <w:pPr>
      <w:tabs>
        <w:tab w:val="left" w:pos="2977"/>
        <w:tab w:val="left" w:pos="7938"/>
      </w:tabs>
      <w:spacing w:before="40"/>
      <w:jc w:val="center"/>
      <w:rPr>
        <w:rFonts w:asciiTheme="minorHAnsi" w:hAnsiTheme="minorHAnsi" w:cstheme="minorHAnsi"/>
        <w:bCs/>
        <w:noProof/>
        <w:color w:val="002A6E" w:themeColor="background1"/>
        <w:sz w:val="16"/>
        <w:szCs w:val="16"/>
      </w:rPr>
    </w:pPr>
    <w:sdt>
      <w:sdtPr>
        <w:rPr>
          <w:color w:val="002A6E" w:themeColor="background1"/>
        </w:rPr>
        <w:id w:val="2143068713"/>
        <w:docPartObj>
          <w:docPartGallery w:val="Page Numbers (Bottom of Page)"/>
          <w:docPartUnique/>
        </w:docPartObj>
      </w:sdtPr>
      <w:sdtEndPr/>
      <w:sdtContent>
        <w:r w:rsidR="00761A0E" w:rsidRPr="00881EFA">
          <w:rPr>
            <w:color w:val="002A6E" w:themeColor="background1"/>
          </w:rPr>
          <w:fldChar w:fldCharType="begin"/>
        </w:r>
        <w:r w:rsidR="00761A0E" w:rsidRPr="00881EFA">
          <w:rPr>
            <w:color w:val="002A6E" w:themeColor="background1"/>
          </w:rPr>
          <w:instrText>PAGE   \* MERGEFORMAT</w:instrText>
        </w:r>
        <w:r w:rsidR="00761A0E" w:rsidRPr="00881EFA">
          <w:rPr>
            <w:color w:val="002A6E" w:themeColor="background1"/>
          </w:rPr>
          <w:fldChar w:fldCharType="separate"/>
        </w:r>
        <w:r w:rsidR="00E41232">
          <w:rPr>
            <w:noProof/>
            <w:color w:val="002A6E" w:themeColor="background1"/>
          </w:rPr>
          <w:t>2</w:t>
        </w:r>
        <w:r w:rsidR="00761A0E" w:rsidRPr="00881EFA">
          <w:rPr>
            <w:color w:val="002A6E" w:themeColor="background1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02EBF" w14:textId="2A82F21E" w:rsidR="00761A0E" w:rsidRPr="00CB4A92" w:rsidRDefault="00504A1B" w:rsidP="00504A1B">
    <w:pPr>
      <w:pStyle w:val="Footeur"/>
      <w:rPr>
        <w:bCs w:val="0"/>
        <w:color w:val="000000" w:themeColor="text1"/>
      </w:rPr>
    </w:pPr>
    <w:r>
      <w:rPr>
        <w:b/>
        <w:color w:val="000000" w:themeColor="text1"/>
      </w:rPr>
      <w:drawing>
        <wp:anchor distT="0" distB="0" distL="114300" distR="114300" simplePos="0" relativeHeight="251668480" behindDoc="1" locked="0" layoutInCell="1" allowOverlap="1" wp14:anchorId="4D659473" wp14:editId="5FE14679">
          <wp:simplePos x="0" y="0"/>
          <wp:positionH relativeFrom="margin">
            <wp:align>center</wp:align>
          </wp:positionH>
          <wp:positionV relativeFrom="margin">
            <wp:posOffset>6549191</wp:posOffset>
          </wp:positionV>
          <wp:extent cx="6200140" cy="2195195"/>
          <wp:effectExtent l="0" t="0" r="0" b="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00140" cy="2195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C030E">
      <w:rPr>
        <w:rStyle w:val="FooteurCar"/>
        <w:b/>
        <w:bCs/>
      </w:rPr>
      <mc:AlternateContent>
        <mc:Choice Requires="wps">
          <w:drawing>
            <wp:anchor distT="0" distB="0" distL="114300" distR="114300" simplePos="0" relativeHeight="251670528" behindDoc="0" locked="1" layoutInCell="1" allowOverlap="1" wp14:anchorId="200F6B6B" wp14:editId="70FEEFDA">
              <wp:simplePos x="0" y="0"/>
              <wp:positionH relativeFrom="margin">
                <wp:align>center</wp:align>
              </wp:positionH>
              <wp:positionV relativeFrom="page">
                <wp:posOffset>8168005</wp:posOffset>
              </wp:positionV>
              <wp:extent cx="7138035" cy="0"/>
              <wp:effectExtent l="0" t="0" r="0" b="0"/>
              <wp:wrapNone/>
              <wp:docPr id="6" name="Connecteur droi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3803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chemeClr val="bg2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1488F49" id="Connecteur droit 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" from="0,643.15pt" to="562.05pt,6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" strokecolor="#b1c4ce [3214]" strokeweight="1pt">
              <w10:wrap anchorx="margin" anchory="page"/>
              <w10:anchorlock/>
            </v:line>
          </w:pict>
        </mc:Fallback>
      </mc:AlternateContent>
    </w:r>
    <w:r w:rsidR="00761A0E">
      <w:rPr>
        <w:b/>
        <w:color w:val="000000" w:themeColor="text1"/>
      </w:rPr>
      <w:br/>
    </w:r>
    <w:r w:rsidR="00761A0E" w:rsidRPr="00D93F68">
      <w:rPr>
        <w:b/>
      </w:rPr>
      <w:t>Inser’Eco93</w:t>
    </w:r>
    <w:r w:rsidR="00761A0E" w:rsidRPr="00D93F68">
      <w:t xml:space="preserve">, le réseau des structures d’insertion par l’activité économique </w:t>
    </w:r>
    <w:r w:rsidR="00B60F9E">
      <w:t xml:space="preserve">- SIAE - </w:t>
    </w:r>
    <w:r w:rsidR="00761A0E" w:rsidRPr="00D93F68">
      <w:t>en Seine-Saint-Denis</w:t>
    </w:r>
    <w:r w:rsidR="00761A0E" w:rsidRPr="00D93F68">
      <w:rPr>
        <w:b/>
      </w:rPr>
      <w:br/>
    </w:r>
    <w:r w:rsidR="00761A0E" w:rsidRPr="00D93F68">
      <w:t>7 rue de la liberté - 93 500 Pantin</w:t>
    </w:r>
    <w:r w:rsidR="00761A0E" w:rsidRPr="00D93F68">
      <w:rPr>
        <w:b/>
      </w:rPr>
      <w:t xml:space="preserve"> - </w:t>
    </w:r>
    <w:r w:rsidR="00761A0E" w:rsidRPr="00D93F68">
      <w:t xml:space="preserve">01 83 74 58 21 - </w:t>
    </w:r>
    <w:r w:rsidR="00761A0E" w:rsidRPr="00D93F68">
      <w:rPr>
        <w:b/>
      </w:rPr>
      <w:t>contact@insereco93.com</w:t>
    </w:r>
    <w:r w:rsidR="00761A0E" w:rsidRPr="00D93F68">
      <w:t xml:space="preserve"> - </w:t>
    </w:r>
    <w:hyperlink r:id="rId2" w:history="1">
      <w:r w:rsidR="00761A0E" w:rsidRPr="00D93F68">
        <w:rPr>
          <w:rStyle w:val="Lienhypertexte"/>
          <w:b/>
          <w:color w:val="002A6E" w:themeColor="background1"/>
          <w:u w:val="none"/>
        </w:rPr>
        <w:t>www.insereco93.com</w:t>
      </w:r>
    </w:hyperlink>
    <w:r w:rsidR="003820E4">
      <w:rPr>
        <w:rFonts w:ascii="Arial Narrow" w:hAnsi="Arial Narrow"/>
        <w:sz w:val="18"/>
        <w:szCs w:val="18"/>
      </w:rPr>
      <w:br/>
    </w:r>
    <w:hyperlink r:id="rId3" w:history="1">
      <w:r w:rsidR="00761A0E" w:rsidRPr="00B60F9E">
        <w:rPr>
          <w:rStyle w:val="NoteCar"/>
          <w:b/>
          <w:bCs/>
        </w:rPr>
        <w:t>www.linkedin.com/company/insereco93</w:t>
      </w:r>
    </w:hyperlink>
    <w:r w:rsidR="00761A0E" w:rsidRPr="00B60F9E">
      <w:rPr>
        <w:rStyle w:val="NoteCar"/>
      </w:rPr>
      <w:t xml:space="preserve"> - N° Siret 492 901 764 00034 - APE : 9499Z</w:t>
    </w:r>
    <w:r w:rsidR="00E41232">
      <w:rPr>
        <w:sz w:val="12"/>
        <w:szCs w:val="12"/>
      </w:rPr>
      <w:br/>
    </w:r>
    <w:sdt>
      <w:sdtPr>
        <w:id w:val="-713272296"/>
        <w:docPartObj>
          <w:docPartGallery w:val="Page Numbers (Bottom of Page)"/>
          <w:docPartUnique/>
        </w:docPartObj>
      </w:sdtPr>
      <w:sdtEndPr/>
      <w:sdtContent>
        <w:r w:rsidR="00761A0E" w:rsidRPr="00D93F68">
          <w:fldChar w:fldCharType="begin"/>
        </w:r>
        <w:r w:rsidR="00761A0E" w:rsidRPr="00D93F68">
          <w:instrText>PAGE   \* MERGEFORMAT</w:instrText>
        </w:r>
        <w:r w:rsidR="00761A0E" w:rsidRPr="00D93F68">
          <w:fldChar w:fldCharType="separate"/>
        </w:r>
        <w:r w:rsidR="00E41232">
          <w:t>1</w:t>
        </w:r>
        <w:r w:rsidR="00761A0E" w:rsidRPr="00D93F68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E4628" w14:textId="77777777" w:rsidR="00761A0E" w:rsidRDefault="00761A0E">
      <w:r>
        <w:separator/>
      </w:r>
    </w:p>
  </w:footnote>
  <w:footnote w:type="continuationSeparator" w:id="0">
    <w:p w14:paraId="009639A3" w14:textId="77777777" w:rsidR="00761A0E" w:rsidRDefault="00761A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C2F25" w14:textId="54D6038D" w:rsidR="00504A1B" w:rsidRDefault="00504A1B">
    <w:pPr>
      <w:pStyle w:val="En-tte"/>
    </w:pPr>
    <w:r>
      <w:rPr>
        <w:noProof/>
        <w:sz w:val="16"/>
        <w:szCs w:val="16"/>
        <w:lang w:eastAsia="fr-FR"/>
      </w:rPr>
      <w:drawing>
        <wp:anchor distT="0" distB="0" distL="114300" distR="114300" simplePos="0" relativeHeight="251667456" behindDoc="0" locked="0" layoutInCell="1" allowOverlap="1" wp14:anchorId="315318A8" wp14:editId="7A44F258">
          <wp:simplePos x="0" y="0"/>
          <wp:positionH relativeFrom="margin">
            <wp:posOffset>-447675</wp:posOffset>
          </wp:positionH>
          <wp:positionV relativeFrom="margin">
            <wp:posOffset>-890905</wp:posOffset>
          </wp:positionV>
          <wp:extent cx="2012771" cy="803783"/>
          <wp:effectExtent l="0" t="0" r="6985" b="0"/>
          <wp:wrapSquare wrapText="bothSides"/>
          <wp:docPr id="3" name="Image 3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2771" cy="8037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8DF52" w14:textId="7D56FD63" w:rsidR="00B979F4" w:rsidRDefault="00504A1B" w:rsidP="00B979F4">
    <w:pPr>
      <w:pStyle w:val="En-tte"/>
      <w:jc w:val="right"/>
      <w:rPr>
        <w:b/>
        <w:bCs/>
        <w:color w:val="002A6E" w:themeColor="background1"/>
        <w:sz w:val="32"/>
        <w:szCs w:val="40"/>
      </w:rPr>
    </w:pPr>
    <w:r w:rsidRPr="00B979F4">
      <w:rPr>
        <w:b/>
        <w:bCs/>
        <w:noProof/>
        <w:color w:val="002A6E" w:themeColor="background1"/>
        <w:sz w:val="24"/>
        <w:lang w:eastAsia="fr-FR"/>
      </w:rPr>
      <w:drawing>
        <wp:anchor distT="0" distB="0" distL="114300" distR="114300" simplePos="0" relativeHeight="251665408" behindDoc="0" locked="0" layoutInCell="1" allowOverlap="1" wp14:anchorId="0F7A54B2" wp14:editId="43144DE7">
          <wp:simplePos x="0" y="0"/>
          <wp:positionH relativeFrom="margin">
            <wp:posOffset>-438150</wp:posOffset>
          </wp:positionH>
          <wp:positionV relativeFrom="margin">
            <wp:posOffset>-876300</wp:posOffset>
          </wp:positionV>
          <wp:extent cx="2012771" cy="803783"/>
          <wp:effectExtent l="0" t="0" r="6985" b="0"/>
          <wp:wrapSquare wrapText="bothSides"/>
          <wp:docPr id="2" name="Image 2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2771" cy="8037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979F4" w:rsidRPr="00B979F4">
      <w:rPr>
        <w:b/>
        <w:bCs/>
        <w:color w:val="002A6E" w:themeColor="background1"/>
        <w:sz w:val="32"/>
        <w:szCs w:val="40"/>
      </w:rPr>
      <w:t xml:space="preserve">Fiche </w:t>
    </w:r>
    <w:proofErr w:type="gramStart"/>
    <w:r w:rsidR="00B979F4" w:rsidRPr="00B979F4">
      <w:rPr>
        <w:b/>
        <w:bCs/>
        <w:color w:val="002A6E" w:themeColor="background1"/>
        <w:sz w:val="32"/>
        <w:szCs w:val="40"/>
      </w:rPr>
      <w:t>de inscription</w:t>
    </w:r>
    <w:proofErr w:type="gramEnd"/>
    <w:r w:rsidR="00B979F4" w:rsidRPr="00B979F4">
      <w:rPr>
        <w:b/>
        <w:bCs/>
        <w:color w:val="002A6E" w:themeColor="background1"/>
        <w:sz w:val="32"/>
        <w:szCs w:val="40"/>
      </w:rPr>
      <w:t xml:space="preserve"> du bénéficiaire </w:t>
    </w:r>
  </w:p>
  <w:p w14:paraId="03AD7D84" w14:textId="596A5A59" w:rsidR="00761A0E" w:rsidRPr="00B979F4" w:rsidRDefault="00B979F4" w:rsidP="00B979F4">
    <w:pPr>
      <w:pStyle w:val="En-tte"/>
      <w:jc w:val="right"/>
      <w:rPr>
        <w:b/>
        <w:bCs/>
        <w:color w:val="002A6E" w:themeColor="background1"/>
        <w:sz w:val="32"/>
        <w:szCs w:val="40"/>
      </w:rPr>
    </w:pPr>
    <w:proofErr w:type="gramStart"/>
    <w:r w:rsidRPr="00B979F4">
      <w:rPr>
        <w:b/>
        <w:bCs/>
        <w:color w:val="002A6E" w:themeColor="background1"/>
        <w:sz w:val="32"/>
        <w:szCs w:val="40"/>
      </w:rPr>
      <w:t>au</w:t>
    </w:r>
    <w:proofErr w:type="gramEnd"/>
    <w:r w:rsidRPr="00B979F4">
      <w:rPr>
        <w:b/>
        <w:bCs/>
        <w:color w:val="002A6E" w:themeColor="background1"/>
        <w:sz w:val="32"/>
        <w:szCs w:val="40"/>
      </w:rPr>
      <w:t xml:space="preserve"> Programme API 93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468D"/>
    <w:multiLevelType w:val="hybridMultilevel"/>
    <w:tmpl w:val="4FD050F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1D7615"/>
    <w:multiLevelType w:val="hybridMultilevel"/>
    <w:tmpl w:val="AB30D00C"/>
    <w:lvl w:ilvl="0" w:tplc="719831AA">
      <w:numFmt w:val="bullet"/>
      <w:lvlText w:val=""/>
      <w:lvlJc w:val="left"/>
      <w:pPr>
        <w:ind w:left="720" w:hanging="360"/>
      </w:pPr>
      <w:rPr>
        <w:rFonts w:ascii="Wingdings" w:eastAsia="SimSun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0600C"/>
    <w:multiLevelType w:val="hybridMultilevel"/>
    <w:tmpl w:val="DB468FC6"/>
    <w:lvl w:ilvl="0" w:tplc="3B8AAACC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77728" w:themeColor="accent6" w:themeShade="B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C53B6"/>
    <w:multiLevelType w:val="multilevel"/>
    <w:tmpl w:val="746484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02214D3"/>
    <w:multiLevelType w:val="hybridMultilevel"/>
    <w:tmpl w:val="193A2C5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452BA"/>
    <w:multiLevelType w:val="hybridMultilevel"/>
    <w:tmpl w:val="AF1C4416"/>
    <w:lvl w:ilvl="0" w:tplc="89921280">
      <w:start w:val="1"/>
      <w:numFmt w:val="decimal"/>
      <w:lvlText w:val="%1."/>
      <w:lvlJc w:val="left"/>
      <w:pPr>
        <w:ind w:left="360" w:hanging="360"/>
      </w:pPr>
      <w:rPr>
        <w:color w:val="EC6246" w:themeColor="accent1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B21681"/>
    <w:multiLevelType w:val="hybridMultilevel"/>
    <w:tmpl w:val="6CC4F758"/>
    <w:lvl w:ilvl="0" w:tplc="C200168C">
      <w:start w:val="3"/>
      <w:numFmt w:val="bullet"/>
      <w:lvlText w:val="-"/>
      <w:lvlJc w:val="left"/>
      <w:pPr>
        <w:ind w:left="177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 w15:restartNumberingAfterBreak="0">
    <w:nsid w:val="15256369"/>
    <w:multiLevelType w:val="hybridMultilevel"/>
    <w:tmpl w:val="480430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BD179D"/>
    <w:multiLevelType w:val="hybridMultilevel"/>
    <w:tmpl w:val="49A017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4721A"/>
    <w:multiLevelType w:val="hybridMultilevel"/>
    <w:tmpl w:val="B0E6187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7D21798"/>
    <w:multiLevelType w:val="multilevel"/>
    <w:tmpl w:val="ABAC9044"/>
    <w:lvl w:ilvl="0">
      <w:numFmt w:val="bullet"/>
      <w:lvlText w:val=""/>
      <w:lvlJc w:val="left"/>
      <w:pPr>
        <w:ind w:left="0" w:firstLine="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23471C38"/>
    <w:multiLevelType w:val="hybridMultilevel"/>
    <w:tmpl w:val="11FC451C"/>
    <w:lvl w:ilvl="0" w:tplc="50A062C2">
      <w:numFmt w:val="bullet"/>
      <w:lvlText w:val=""/>
      <w:lvlJc w:val="left"/>
      <w:pPr>
        <w:ind w:left="720" w:hanging="360"/>
      </w:pPr>
      <w:rPr>
        <w:rFonts w:ascii="Wingdings" w:eastAsia="SimSun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D3702A"/>
    <w:multiLevelType w:val="hybridMultilevel"/>
    <w:tmpl w:val="4B9AD95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597CB5"/>
    <w:multiLevelType w:val="hybridMultilevel"/>
    <w:tmpl w:val="2188A3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306903"/>
    <w:multiLevelType w:val="hybridMultilevel"/>
    <w:tmpl w:val="F75C06E6"/>
    <w:lvl w:ilvl="0" w:tplc="2C1A6902">
      <w:numFmt w:val="bullet"/>
      <w:lvlText w:val="-"/>
      <w:lvlJc w:val="left"/>
      <w:pPr>
        <w:ind w:left="1211" w:hanging="360"/>
      </w:pPr>
      <w:rPr>
        <w:rFonts w:ascii="Arial Narrow" w:eastAsia="SimSu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3B29580E"/>
    <w:multiLevelType w:val="hybridMultilevel"/>
    <w:tmpl w:val="9796D39C"/>
    <w:lvl w:ilvl="0" w:tplc="109C85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A126D9"/>
    <w:multiLevelType w:val="hybridMultilevel"/>
    <w:tmpl w:val="FE4A0E66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FCA56E7"/>
    <w:multiLevelType w:val="hybridMultilevel"/>
    <w:tmpl w:val="9CBE9D54"/>
    <w:lvl w:ilvl="0" w:tplc="02F85E64">
      <w:start w:val="150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 w15:restartNumberingAfterBreak="0">
    <w:nsid w:val="40007668"/>
    <w:multiLevelType w:val="hybridMultilevel"/>
    <w:tmpl w:val="6D8C070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FF2B13"/>
    <w:multiLevelType w:val="hybridMultilevel"/>
    <w:tmpl w:val="6DE43C7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632E55"/>
    <w:multiLevelType w:val="multilevel"/>
    <w:tmpl w:val="2AA68B8A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21" w15:restartNumberingAfterBreak="0">
    <w:nsid w:val="4E5B41F7"/>
    <w:multiLevelType w:val="hybridMultilevel"/>
    <w:tmpl w:val="A2BEE3D4"/>
    <w:lvl w:ilvl="0" w:tplc="040C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3F2E9B"/>
    <w:multiLevelType w:val="hybridMultilevel"/>
    <w:tmpl w:val="36F48750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6E42240F"/>
    <w:multiLevelType w:val="hybridMultilevel"/>
    <w:tmpl w:val="E6E6BBBC"/>
    <w:lvl w:ilvl="0" w:tplc="35F41D5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E63A09"/>
    <w:multiLevelType w:val="hybridMultilevel"/>
    <w:tmpl w:val="969A295C"/>
    <w:lvl w:ilvl="0" w:tplc="109C85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4F606E"/>
    <w:multiLevelType w:val="hybridMultilevel"/>
    <w:tmpl w:val="5AC220D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7D2BC9"/>
    <w:multiLevelType w:val="hybridMultilevel"/>
    <w:tmpl w:val="C2BAFA7C"/>
    <w:lvl w:ilvl="0" w:tplc="525E3912">
      <w:numFmt w:val="bullet"/>
      <w:lvlText w:val=""/>
      <w:lvlJc w:val="left"/>
      <w:pPr>
        <w:ind w:left="720" w:hanging="360"/>
      </w:pPr>
      <w:rPr>
        <w:rFonts w:ascii="Wingdings" w:eastAsia="SimSu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3A410E"/>
    <w:multiLevelType w:val="hybridMultilevel"/>
    <w:tmpl w:val="44B0908E"/>
    <w:lvl w:ilvl="0" w:tplc="1E002C0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527651"/>
    <w:multiLevelType w:val="multilevel"/>
    <w:tmpl w:val="D3A4CF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6246" w:themeColor="accent1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6"/>
  </w:num>
  <w:num w:numId="3">
    <w:abstractNumId w:val="22"/>
  </w:num>
  <w:num w:numId="4">
    <w:abstractNumId w:val="14"/>
  </w:num>
  <w:num w:numId="5">
    <w:abstractNumId w:val="7"/>
  </w:num>
  <w:num w:numId="6">
    <w:abstractNumId w:val="15"/>
  </w:num>
  <w:num w:numId="7">
    <w:abstractNumId w:val="24"/>
  </w:num>
  <w:num w:numId="8">
    <w:abstractNumId w:val="12"/>
  </w:num>
  <w:num w:numId="9">
    <w:abstractNumId w:val="2"/>
  </w:num>
  <w:num w:numId="10">
    <w:abstractNumId w:val="8"/>
  </w:num>
  <w:num w:numId="11">
    <w:abstractNumId w:val="25"/>
  </w:num>
  <w:num w:numId="12">
    <w:abstractNumId w:val="18"/>
  </w:num>
  <w:num w:numId="13">
    <w:abstractNumId w:val="4"/>
  </w:num>
  <w:num w:numId="14">
    <w:abstractNumId w:val="23"/>
  </w:num>
  <w:num w:numId="15">
    <w:abstractNumId w:val="28"/>
  </w:num>
  <w:num w:numId="16">
    <w:abstractNumId w:val="13"/>
  </w:num>
  <w:num w:numId="17">
    <w:abstractNumId w:val="26"/>
  </w:num>
  <w:num w:numId="18">
    <w:abstractNumId w:val="9"/>
  </w:num>
  <w:num w:numId="19">
    <w:abstractNumId w:val="16"/>
  </w:num>
  <w:num w:numId="20">
    <w:abstractNumId w:val="27"/>
  </w:num>
  <w:num w:numId="21">
    <w:abstractNumId w:val="21"/>
  </w:num>
  <w:num w:numId="22">
    <w:abstractNumId w:val="5"/>
  </w:num>
  <w:num w:numId="23">
    <w:abstractNumId w:val="3"/>
  </w:num>
  <w:num w:numId="24">
    <w:abstractNumId w:val="20"/>
  </w:num>
  <w:num w:numId="25">
    <w:abstractNumId w:val="17"/>
  </w:num>
  <w:num w:numId="26">
    <w:abstractNumId w:val="19"/>
  </w:num>
  <w:num w:numId="27">
    <w:abstractNumId w:val="10"/>
  </w:num>
  <w:num w:numId="28">
    <w:abstractNumId w:val="11"/>
  </w:num>
  <w:num w:numId="29">
    <w:abstractNumId w:val="1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0"/>
    <wne:hash wne:val="-1639420527"/>
  </wne:recipientData>
  <wne:recipientData>
    <wne:active wne:val="0"/>
    <wne:hash wne:val="-121996485"/>
  </wne:recipientData>
  <wne:recipientData>
    <wne:active wne:val="0"/>
    <wne:hash wne:val="-1493493667"/>
  </wne:recipientData>
  <wne:recipientData>
    <wne:active wne:val="0"/>
    <wne:hash wne:val="1650907753"/>
  </wne:recipientData>
  <wne:recipientData>
    <wne:active wne:val="0"/>
    <wne:hash wne:val="-1800617614"/>
  </wne:recipientData>
  <wne:recipientData>
    <wne:active wne:val="0"/>
    <wne:hash wne:val="582754266"/>
  </wne:recipientData>
  <wne:recipientData>
    <wne:active wne:val="0"/>
    <wne:hash wne:val="397118013"/>
  </wne:recipientData>
  <wne:recipientData>
    <wne:active wne:val="0"/>
    <wne:hash wne:val="-1028596911"/>
  </wne:recipientData>
  <wne:recipientData>
    <wne:active wne:val="0"/>
    <wne:hash wne:val="2139958259"/>
  </wne:recipientData>
  <wne:recipientData>
    <wne:active wne:val="0"/>
    <wne:hash wne:val="-693498387"/>
  </wne:recipientData>
  <wne:recipientData>
    <wne:active wne:val="0"/>
    <wne:hash wne:val="-566166129"/>
  </wne:recipientData>
  <wne:recipientData>
    <wne:active wne:val="0"/>
    <wne:hash wne:val="1903959899"/>
  </wne:recipientData>
  <wne:recipientData>
    <wne:active wne:val="0"/>
    <wne:hash wne:val="-166213175"/>
  </wne:recipientData>
  <wne:recipientData>
    <wne:active wne:val="0"/>
    <wne:hash wne:val="749649726"/>
  </wne:recipientData>
  <wne:recipientData>
    <wne:active wne:val="0"/>
    <wne:hash wne:val="389908054"/>
  </wne:recipientData>
  <wne:recipientData>
    <wne:active wne:val="0"/>
    <wne:hash wne:val="-1614258612"/>
  </wne:recipientData>
  <wne:recipientData>
    <wne:active wne:val="0"/>
    <wne:hash wne:val="1704857062"/>
  </wne:recipientData>
  <wne:recipientData>
    <wne:active wne:val="0"/>
    <wne:hash wne:val="-895670796"/>
  </wne:recipientData>
  <wne:recipientData>
    <wne:active wne:val="0"/>
    <wne:hash wne:val="-1922054059"/>
  </wne:recipientData>
  <wne:recipientData>
    <wne:active wne:val="0"/>
    <wne:hash wne:val="692203642"/>
  </wne:recipientData>
  <wne:recipientData>
    <wne:active wne:val="0"/>
    <wne:hash wne:val="1607581380"/>
  </wne:recipientData>
  <wne:recipientData>
    <wne:active wne:val="0"/>
    <wne:hash wne:val="1440873424"/>
  </wne:recipientData>
  <wne:recipientData>
    <wne:active wne:val="0"/>
    <wne:hash wne:val="168148817"/>
  </wne:recipientData>
  <wne:recipientData>
    <wne:active wne:val="0"/>
    <wne:hash wne:val="-1941248064"/>
  </wne:recipientData>
  <wne:recipientData>
    <wne:active wne:val="0"/>
    <wne:hash wne:val="366690168"/>
  </wne:recipientData>
  <wne:recipientData>
    <wne:active wne:val="0"/>
    <wne:hash wne:val="-149682761"/>
  </wne:recipientData>
  <wne:recipientData>
    <wne:active wne:val="0"/>
    <wne:hash wne:val="-1956517456"/>
  </wne:recipientData>
  <wne:recipientData>
    <wne:active wne:val="0"/>
    <wne:hash wne:val="-569301749"/>
  </wne:recipientData>
  <wne:recipientData>
    <wne:active wne:val="0"/>
    <wne:hash wne:val="1462479786"/>
  </wne:recipientData>
  <wne:recipientData>
    <wne:active wne:val="0"/>
    <wne:hash wne:val="1023974159"/>
  </wne:recipientData>
  <wne:recipientData>
    <wne:active wne:val="0"/>
    <wne:hash wne:val="-326866540"/>
  </wne:recipientData>
  <wne:recipientData>
    <wne:active wne:val="0"/>
    <wne:hash wne:val="1101303556"/>
  </wne:recipientData>
  <wne:recipientData>
    <wne:active wne:val="0"/>
    <wne:hash wne:val="-864048266"/>
  </wne:recipientData>
  <wne:recipientData>
    <wne:active wne:val="0"/>
    <wne:hash wne:val="-2115493709"/>
  </wne:recipientData>
  <wne:recipientData>
    <wne:active wne:val="0"/>
    <wne:hash wne:val="1819075399"/>
  </wne:recipientData>
  <wne:recipientData>
    <wne:active wne:val="0"/>
    <wne:hash wne:val="-316723774"/>
  </wne:recipientData>
  <wne:recipientData>
    <wne:active wne:val="0"/>
    <wne:hash wne:val="1112681163"/>
  </wne:recipientData>
  <wne:recipientData>
    <wne:active wne:val="0"/>
    <wne:hash wne:val="209157472"/>
  </wne:recipientData>
  <wne:recipientData>
    <wne:active wne:val="0"/>
    <wne:hash wne:val="-1394580191"/>
  </wne:recipientData>
  <wne:recipientData>
    <wne:active wne:val="0"/>
    <wne:hash wne:val="1415425472"/>
  </wne:recipientData>
  <wne:recipientData>
    <wne:active wne:val="0"/>
    <wne:hash wne:val="-7829511"/>
  </wne:recipientData>
  <wne:recipientData>
    <wne:active wne:val="0"/>
    <wne:hash wne:val="-1611935457"/>
  </wne:recipientData>
  <wne:recipientData>
    <wne:active wne:val="0"/>
    <wne:hash wne:val="1153873577"/>
  </wne:recipientData>
  <wne:recipientData>
    <wne:active wne:val="0"/>
    <wne:hash wne:val="-931814026"/>
  </wne:recipientData>
  <wne:recipientData>
    <wne:active wne:val="0"/>
    <wne:hash wne:val="1922496919"/>
  </wne:recipientData>
  <wne:recipientData>
    <wne:active wne:val="0"/>
    <wne:hash wne:val="-1513290043"/>
  </wne:recipientData>
  <wne:recipientData>
    <wne:active wne:val="0"/>
    <wne:hash wne:val="1126651582"/>
  </wne:recipientData>
  <wne:recipientData>
    <wne:active wne:val="0"/>
    <wne:hash wne:val="475904007"/>
  </wne:recipientData>
  <wne:recipientData>
    <wne:active wne:val="0"/>
    <wne:hash wne:val="-1013991950"/>
  </wne:recipientData>
  <wne:recipientData>
    <wne:active wne:val="0"/>
    <wne:hash wne:val="1861058239"/>
  </wne:recipientData>
  <wne:recipientData>
    <wne:active wne:val="0"/>
    <wne:hash wne:val="-2020664675"/>
  </wne:recipientData>
  <wne:recipientData>
    <wne:active wne:val="0"/>
    <wne:hash wne:val="589445216"/>
  </wne:recipientData>
  <wne:recipientData>
    <wne:active wne:val="0"/>
    <wne:hash wne:val="366997399"/>
  </wne:recipientData>
  <wne:recipientData>
    <wne:active wne:val="0"/>
    <wne:hash wne:val="-1561361452"/>
  </wne:recipientData>
  <wne:recipientData>
    <wne:active wne:val="0"/>
    <wne:hash wne:val="1642102403"/>
  </wne:recipientData>
  <wne:recipientData>
    <wne:active wne:val="0"/>
    <wne:hash wne:val="-1720768800"/>
  </wne:recipientData>
  <wne:recipientData>
    <wne:active wne:val="0"/>
    <wne:hash wne:val="-464071245"/>
  </wne:recipientData>
  <wne:recipientData>
    <wne:active wne:val="0"/>
    <wne:hash wne:val="-592679348"/>
  </wne:recipientData>
  <wne:recipientData>
    <wne:active wne:val="0"/>
    <wne:hash wne:val="232530857"/>
  </wne:recipientData>
  <wne:recipientData>
    <wne:active wne:val="0"/>
    <wne:hash wne:val="334079267"/>
  </wne:recipientData>
  <wne:recipientData>
    <wne:active wne:val="0"/>
    <wne:hash wne:val="-688769525"/>
  </wne:recipientData>
  <wne:recipientData>
    <wne:active wne:val="0"/>
    <wne:hash wne:val="-757396684"/>
  </wne:recipientData>
  <wne:recipientData>
    <wne:active wne:val="0"/>
    <wne:hash wne:val="1962386962"/>
  </wne:recipientData>
  <wne:recipientData>
    <wne:active wne:val="0"/>
    <wne:hash wne:val="979123558"/>
  </wne:recipientData>
  <wne:recipientData>
    <wne:active wne:val="0"/>
    <wne:hash wne:val="54514961"/>
  </wne:recipientData>
  <wne:recipientData>
    <wne:active wne:val="0"/>
    <wne:hash wne:val="207457911"/>
  </wne:recipientData>
  <wne:recipientData>
    <wne:active wne:val="0"/>
    <wne:hash wne:val="833756364"/>
  </wne:recipientData>
  <wne:recipientData>
    <wne:active wne:val="0"/>
    <wne:hash wne:val="2133933441"/>
  </wne:recipientData>
  <wne:recipientData>
    <wne:active wne:val="0"/>
    <wne:hash wne:val="1479889586"/>
  </wne:recipientData>
  <wne:recipientData>
    <wne:active wne:val="0"/>
    <wne:hash wne:val="-978222363"/>
  </wne:recipientData>
  <wne:recipientData>
    <wne:active wne:val="0"/>
    <wne:hash wne:val="-80339348"/>
  </wne:recipientData>
  <wne:recipientData>
    <wne:active wne:val="0"/>
    <wne:hash wne:val="1209599225"/>
  </wne:recipientData>
  <wne:recipientData>
    <wne:active wne:val="0"/>
    <wne:hash wne:val="2095011161"/>
  </wne:recipientData>
  <wne:recipientData>
    <wne:active wne:val="0"/>
    <wne:hash wne:val="363566499"/>
  </wne:recipientData>
  <wne:recipientData>
    <wne:active wne:val="0"/>
    <wne:hash wne:val="35338156"/>
  </wne:recipientData>
  <wne:recipientData>
    <wne:active wne:val="0"/>
    <wne:hash wne:val="1868256016"/>
  </wne:recipientData>
  <wne:recipientData>
    <wne:active wne:val="0"/>
    <wne:hash wne:val="-649752356"/>
  </wne:recipientData>
  <wne:recipientData>
    <wne:active wne:val="0"/>
    <wne:hash wne:val="1085814200"/>
  </wne:recipientData>
  <wne:recipientData>
    <wne:active wne:val="0"/>
    <wne:hash wne:val="525935428"/>
  </wne:recipientData>
  <wne:recipientData>
    <wne:active wne:val="0"/>
    <wne:hash wne:val="-1122505882"/>
  </wne:recipientData>
  <wne:recipientData>
    <wne:active wne:val="0"/>
    <wne:hash wne:val="1734178827"/>
  </wne:recipientData>
  <wne:recipientData>
    <wne:active wne:val="0"/>
    <wne:hash wne:val="2032919127"/>
  </wne:recipientData>
  <wne:recipientData>
    <wne:active wne:val="0"/>
    <wne:hash wne:val="-67808606"/>
  </wne:recipientData>
  <wne:recipientData>
    <wne:active wne:val="0"/>
    <wne:hash wne:val="1177349100"/>
  </wne:recipientData>
  <wne:recipientData>
    <wne:active wne:val="0"/>
    <wne:hash wne:val="294375704"/>
  </wne:recipientData>
  <wne:recipientData>
    <wne:active wne:val="0"/>
    <wne:hash wne:val="-1402550549"/>
  </wne:recipientData>
  <wne:recipientData>
    <wne:active wne:val="0"/>
    <wne:hash wne:val="-1951478593"/>
  </wne:recipientData>
  <wne:recipientData>
    <wne:active wne:val="0"/>
    <wne:hash wne:val="1267064694"/>
  </wne:recipientData>
  <wne:recipientData>
    <wne:active wne:val="0"/>
    <wne:hash wne:val="-301233115"/>
  </wne:recipientData>
  <wne:recipientData>
    <wne:active wne:val="0"/>
    <wne:hash wne:val="962406213"/>
  </wne:recipientData>
  <wne:recipientData>
    <wne:active wne:val="0"/>
    <wne:hash wne:val="-191297282"/>
  </wne:recipientData>
  <wne:recipientData>
    <wne:active wne:val="0"/>
    <wne:hash wne:val="2113067581"/>
  </wne:recipientData>
  <wne:recipientData>
    <wne:active wne:val="0"/>
    <wne:hash wne:val="1971273660"/>
  </wne:recipientData>
  <wne:recipientData>
    <wne:active wne:val="0"/>
    <wne:hash wne:val="835669529"/>
  </wne:recipientData>
  <wne:recipientData>
    <wne:active wne:val="0"/>
    <wne:hash wne:val="1090310652"/>
  </wne:recipientData>
  <wne:recipientData>
    <wne:active wne:val="0"/>
    <wne:hash wne:val="-1672118856"/>
  </wne:recipientData>
  <wne:recipientData>
    <wne:active wne:val="0"/>
    <wne:hash wne:val="-810418370"/>
  </wne:recipientData>
  <wne:recipientData>
    <wne:active wne:val="0"/>
    <wne:hash wne:val="906419516"/>
  </wne:recipientData>
  <wne:recipientData>
    <wne:active wne:val="0"/>
    <wne:hash wne:val="-201599099"/>
  </wne:recipientData>
  <wne:recipientData>
    <wne:active wne:val="0"/>
    <wne:hash wne:val="-1460963379"/>
  </wne:recipientData>
  <wne:recipientData>
    <wne:active wne:val="0"/>
    <wne:hash wne:val="-178469936"/>
  </wne:recipientData>
  <wne:recipientData>
    <wne:active wne:val="0"/>
    <wne:hash wne:val="935580785"/>
  </wne:recipientData>
  <wne:recipientData>
    <wne:active wne:val="0"/>
    <wne:hash wne:val="539569337"/>
  </wne:recipientData>
  <wne:recipientData>
    <wne:active wne:val="0"/>
    <wne:hash wne:val="-1370310959"/>
  </wne:recipientData>
  <wne:recipientData>
    <wne:active wne:val="0"/>
    <wne:hash wne:val="-1910092197"/>
  </wne:recipientData>
  <wne:recipientData>
    <wne:active wne:val="0"/>
    <wne:hash wne:val="-929530095"/>
  </wne:recipientData>
  <wne:recipientData>
    <wne:active wne:val="0"/>
    <wne:hash wne:val="-1233553465"/>
  </wne:recipientData>
  <wne:recipientData>
    <wne:active wne:val="0"/>
    <wne:hash wne:val="-2089318411"/>
  </wne:recipientData>
  <wne:recipientData>
    <wne:active wne:val="0"/>
    <wne:hash wne:val="985998066"/>
  </wne:recipientData>
  <wne:recipientData>
    <wne:active wne:val="0"/>
    <wne:hash wne:val="-2108585041"/>
  </wne:recipientData>
  <wne:recipientData>
    <wne:active wne:val="0"/>
    <wne:hash wne:val="-949799238"/>
  </wne:recipientData>
  <wne:recipientData>
    <wne:active wne:val="0"/>
    <wne:hash wne:val="1157837633"/>
  </wne:recipientData>
  <wne:recipientData>
    <wne:active wne:val="0"/>
    <wne:hash wne:val="-275960758"/>
  </wne:recipientData>
  <wne:recipientData>
    <wne:active wne:val="0"/>
    <wne:hash wne:val="1642902646"/>
  </wne:recipientData>
  <wne:recipientData>
    <wne:active wne:val="0"/>
    <wne:hash wne:val="394682430"/>
  </wne:recipientData>
  <wne:recipientData>
    <wne:active wne:val="0"/>
    <wne:hash wne:val="586034124"/>
  </wne:recipientData>
  <wne:recipientData>
    <wne:active wne:val="0"/>
    <wne:hash wne:val="1820285691"/>
  </wne:recipientData>
  <wne:recipientData>
    <wne:active wne:val="0"/>
    <wne:hash wne:val="-1096516445"/>
  </wne:recipientData>
  <wne:recipientData>
    <wne:active wne:val="0"/>
    <wne:hash wne:val="1934916259"/>
  </wne:recipientData>
  <wne:recipientData>
    <wne:active wne:val="0"/>
    <wne:hash wne:val="483659795"/>
  </wne:recipientData>
  <wne:recipientData>
    <wne:active wne:val="0"/>
    <wne:hash wne:val="-1159133113"/>
  </wne:recipientData>
  <wne:recipientData>
    <wne:active wne:val="0"/>
    <wne:hash wne:val="-1568530837"/>
  </wne:recipientData>
  <wne:recipientData>
    <wne:active wne:val="0"/>
    <wne:hash wne:val="654092155"/>
  </wne:recipientData>
  <wne:recipientData>
    <wne:active wne:val="0"/>
    <wne:hash wne:val="-374430098"/>
  </wne:recipientData>
  <wne:recipientData>
    <wne:active wne:val="0"/>
    <wne:hash wne:val="-703437219"/>
  </wne:recipientData>
  <wne:recipientData>
    <wne:active wne:val="0"/>
    <wne:hash wne:val="-23476144"/>
  </wne:recipientData>
  <wne:recipientData>
    <wne:active wne:val="0"/>
    <wne:hash wne:val="69544661"/>
  </wne:recipientData>
  <wne:recipientData>
    <wne:active wne:val="0"/>
    <wne:hash wne:val="304856033"/>
  </wne:recipientData>
  <wne:recipientData>
    <wne:active wne:val="0"/>
    <wne:hash wne:val="1688398878"/>
  </wne:recipientData>
  <wne:recipientData>
    <wne:active wne:val="0"/>
    <wne:hash wne:val="2060970672"/>
  </wne:recipientData>
  <wne:recipientData>
    <wne:active wne:val="0"/>
    <wne:hash wne:val="1246198685"/>
  </wne:recipientData>
  <wne:recipientData>
    <wne:active wne:val="0"/>
    <wne:hash wne:val="-1215469434"/>
  </wne:recipientData>
  <wne:recipientData>
    <wne:active wne:val="0"/>
    <wne:hash wne:val="-1700324938"/>
  </wne:recipientData>
  <wne:recipientData>
    <wne:active wne:val="0"/>
    <wne:hash wne:val="1708472127"/>
  </wne:recipientData>
  <wne:recipientData>
    <wne:active wne:val="0"/>
    <wne:hash wne:val="2003318059"/>
  </wne:recipientData>
  <wne:recipientData>
    <wne:active wne:val="0"/>
    <wne:hash wne:val="-915532431"/>
  </wne:recipientData>
  <wne:recipientData>
    <wne:active wne:val="0"/>
    <wne:hash wne:val="-858536547"/>
  </wne:recipientData>
  <wne:recipientData>
    <wne:active wne:val="0"/>
    <wne:hash wne:val="230439595"/>
  </wne:recipientData>
  <wne:recipientData>
    <wne:active wne:val="0"/>
    <wne:hash wne:val="484888645"/>
  </wne:recipientData>
  <wne:recipientData>
    <wne:active wne:val="0"/>
    <wne:hash wne:val="-1914165231"/>
  </wne:recipientData>
  <wne:recipientData>
    <wne:active wne:val="0"/>
    <wne:hash wne:val="93205349"/>
  </wne:recipientData>
  <wne:recipientData>
    <wne:active wne:val="0"/>
    <wne:hash wne:val="-1732636457"/>
  </wne:recipientData>
  <wne:recipientData>
    <wne:active wne:val="0"/>
    <wne:hash wne:val="-1074705738"/>
  </wne:recipientData>
  <wne:recipientData>
    <wne:active wne:val="0"/>
    <wne:hash wne:val="-614402443"/>
  </wne:recipientData>
  <wne:recipientData>
    <wne:active wne:val="0"/>
    <wne:hash wne:val="1737106989"/>
  </wne:recipientData>
  <wne:recipientData>
    <wne:active wne:val="0"/>
    <wne:hash wne:val="1318489303"/>
  </wne:recipientData>
  <wne:recipientData>
    <wne:active wne:val="0"/>
    <wne:hash wne:val="-1358368172"/>
  </wne:recipientData>
  <wne:recipientData>
    <wne:active wne:val="0"/>
    <wne:hash wne:val="-1940303407"/>
  </wne:recipientData>
  <wne:recipientData>
    <wne:active wne:val="0"/>
    <wne:hash wne:val="855827174"/>
  </wne:recipientData>
  <wne:recipientData>
    <wne:active wne:val="0"/>
    <wne:hash wne:val="1311711617"/>
  </wne:recipientData>
  <wne:recipientData>
    <wne:active wne:val="0"/>
    <wne:hash wne:val="-901198698"/>
  </wne:recipientData>
  <wne:recipientData>
    <wne:active wne:val="0"/>
    <wne:hash wne:val="-971042896"/>
  </wne:recipientData>
  <wne:recipientData>
    <wne:active wne:val="0"/>
    <wne:hash wne:val="-1580991975"/>
  </wne:recipientData>
  <wne:recipientData>
    <wne:active wne:val="0"/>
    <wne:hash wne:val="-2027737676"/>
  </wne:recipientData>
  <wne:recipientData>
    <wne:active wne:val="0"/>
    <wne:hash wne:val="1645629191"/>
  </wne:recipientData>
  <wne:recipientData>
    <wne:active wne:val="0"/>
    <wne:hash wne:val="-126077320"/>
  </wne:recipientData>
  <wne:recipientData>
    <wne:active wne:val="0"/>
    <wne:hash wne:val="1363679402"/>
  </wne:recipientData>
  <wne:recipientData>
    <wne:active wne:val="0"/>
    <wne:hash wne:val="1260349772"/>
  </wne:recipientData>
  <wne:recipientData>
    <wne:active wne:val="0"/>
    <wne:hash wne:val="-1156763140"/>
  </wne:recipientData>
  <wne:recipientData>
    <wne:active wne:val="0"/>
    <wne:hash wne:val="228621246"/>
  </wne:recipientData>
  <wne:recipientData>
    <wne:active wne:val="0"/>
    <wne:hash wne:val="620456877"/>
  </wne:recipientData>
  <wne:recipientData>
    <wne:active wne:val="0"/>
    <wne:hash wne:val="-148578501"/>
  </wne:recipientData>
  <wne:recipientData>
    <wne:active wne:val="0"/>
    <wne:hash wne:val="-1672380874"/>
  </wne:recipientData>
  <wne:recipientData>
    <wne:active wne:val="0"/>
    <wne:hash wne:val="571612414"/>
  </wne:recipientData>
  <wne:recipientData>
    <wne:active wne:val="0"/>
    <wne:hash wne:val="252594264"/>
  </wne:recipientData>
  <wne:recipientData>
    <wne:active wne:val="0"/>
    <wne:hash wne:val="1180897523"/>
  </wne:recipientData>
  <wne:recipientData>
    <wne:active wne:val="0"/>
    <wne:hash wne:val="1846894917"/>
  </wne:recipientData>
  <wne:recipientData>
    <wne:active wne:val="0"/>
    <wne:hash wne:val="-591816348"/>
  </wne:recipientData>
  <wne:recipientData>
    <wne:active wne:val="0"/>
    <wne:hash wne:val="1660208064"/>
  </wne:recipientData>
  <wne:recipientData>
    <wne:active wne:val="0"/>
    <wne:hash wne:val="936170463"/>
  </wne:recipientData>
  <wne:recipientData>
    <wne:active wne:val="0"/>
    <wne:hash wne:val="1069559205"/>
  </wne:recipientData>
  <wne:recipientData>
    <wne:active wne:val="0"/>
    <wne:hash wne:val="-1420322137"/>
  </wne:recipientData>
  <wne:recipientData>
    <wne:active wne:val="0"/>
    <wne:hash wne:val="-131799777"/>
  </wne:recipientData>
  <wne:recipientData>
    <wne:active wne:val="0"/>
    <wne:hash wne:val="-552726049"/>
  </wne:recipientData>
  <wne:recipientData>
    <wne:active wne:val="0"/>
    <wne:hash wne:val="1263628323"/>
  </wne:recipientData>
  <wne:recipientData>
    <wne:active wne:val="0"/>
    <wne:hash wne:val="885116020"/>
  </wne:recipientData>
  <wne:recipientData>
    <wne:active wne:val="0"/>
    <wne:hash wne:val="1658567331"/>
  </wne:recipientData>
  <wne:recipientData>
    <wne:active wne:val="0"/>
    <wne:hash wne:val="1886330506"/>
  </wne:recipientData>
  <wne:recipientData>
    <wne:active wne:val="0"/>
    <wne:hash wne:val="-1119136009"/>
  </wne:recipientData>
  <wne:recipientData>
    <wne:active wne:val="0"/>
    <wne:hash wne:val="-273724648"/>
  </wne:recipientData>
  <wne:recipientData>
    <wne:active wne:val="0"/>
    <wne:hash wne:val="-2074984006"/>
  </wne:recipientData>
  <wne:recipientData>
    <wne:active wne:val="0"/>
    <wne:hash wne:val="167541459"/>
  </wne:recipientData>
  <wne:recipientData>
    <wne:active wne:val="0"/>
    <wne:hash wne:val="-1285742114"/>
  </wne:recipientData>
  <wne:recipientData>
    <wne:active wne:val="0"/>
    <wne:hash wne:val="-2050714075"/>
  </wne:recipientData>
  <wne:recipientData>
    <wne:active wne:val="0"/>
    <wne:hash wne:val="1301498336"/>
  </wne:recipientData>
  <wne:recipientData>
    <wne:active wne:val="0"/>
    <wne:hash wne:val="2006694707"/>
  </wne:recipientData>
  <wne:recipientData>
    <wne:active wne:val="0"/>
    <wne:hash wne:val="-2038591310"/>
  </wne:recipientData>
  <wne:recipientData>
    <wne:active wne:val="0"/>
    <wne:hash wne:val="-1885095326"/>
  </wne:recipientData>
  <wne:recipientData>
    <wne:active wne:val="0"/>
    <wne:hash wne:val="-280348904"/>
  </wne:recipientData>
  <wne:recipientData>
    <wne:active wne:val="0"/>
    <wne:hash wne:val="-926662354"/>
  </wne:recipientData>
  <wne:recipientData>
    <wne:active wne:val="0"/>
    <wne:hash wne:val="1444929831"/>
  </wne:recipientData>
  <wne:recipientData>
    <wne:active wne:val="0"/>
    <wne:hash wne:val="1647604895"/>
  </wne:recipientData>
  <wne:recipientData>
    <wne:active wne:val="0"/>
    <wne:hash wne:val="775325324"/>
  </wne:recipientData>
  <wne:recipientData>
    <wne:active wne:val="0"/>
    <wne:hash wne:val="2100460686"/>
  </wne:recipientData>
  <wne:recipientData>
    <wne:active wne:val="0"/>
    <wne:hash wne:val="219075985"/>
  </wne:recipientData>
  <wne:recipientData>
    <wne:active wne:val="0"/>
    <wne:hash wne:val="2028426955"/>
  </wne:recipientData>
  <wne:recipientData>
    <wne:active wne:val="0"/>
    <wne:hash wne:val="1133806325"/>
  </wne:recipientData>
  <wne:recipientData>
    <wne:active wne:val="0"/>
    <wne:hash wne:val="893342643"/>
  </wne:recipientData>
  <wne:recipientData>
    <wne:active wne:val="0"/>
    <wne:hash wne:val="-1796243080"/>
  </wne:recipientData>
  <wne:recipientData>
    <wne:active wne:val="0"/>
    <wne:hash wne:val="-532742544"/>
  </wne:recipientData>
  <wne:recipientData>
    <wne:active wne:val="0"/>
    <wne:hash wne:val="1471326192"/>
  </wne:recipientData>
  <wne:recipientData>
    <wne:active wne:val="0"/>
    <wne:hash wne:val="-712124573"/>
  </wne:recipientData>
  <wne:recipientData>
    <wne:active wne:val="0"/>
    <wne:hash wne:val="855208818"/>
  </wne:recipientData>
  <wne:recipientData>
    <wne:active wne:val="0"/>
    <wne:hash wne:val="1890068909"/>
  </wne:recipientData>
  <wne:recipientData>
    <wne:active wne:val="0"/>
    <wne:hash wne:val="-607101118"/>
  </wne:recipientData>
  <wne:recipientData>
    <wne:active wne:val="0"/>
    <wne:hash wne:val="-181730209"/>
  </wne:recipientData>
  <wne:recipientData>
    <wne:active wne:val="0"/>
    <wne:hash wne:val="1345390313"/>
  </wne:recipientData>
  <wne:recipientData>
    <wne:active wne:val="0"/>
    <wne:hash wne:val="-985143641"/>
  </wne:recipientData>
  <wne:recipientData>
    <wne:active wne:val="0"/>
    <wne:hash wne:val="-1978346925"/>
  </wne:recipientData>
  <wne:recipientData>
    <wne:active wne:val="0"/>
    <wne:hash wne:val="-518853721"/>
  </wne:recipientData>
  <wne:recipientData>
    <wne:active wne:val="0"/>
    <wne:hash wne:val="-1033476076"/>
  </wne:recipientData>
  <wne:recipientData>
    <wne:active wne:val="0"/>
    <wne:hash wne:val="-2008852567"/>
  </wne:recipientData>
  <wne:recipientData>
    <wne:active wne:val="0"/>
    <wne:hash wne:val="1398548820"/>
  </wne:recipientData>
  <wne:recipientData>
    <wne:active wne:val="0"/>
    <wne:hash wne:val="1279220062"/>
  </wne:recipientData>
  <wne:recipientData>
    <wne:active wne:val="0"/>
    <wne:hash wne:val="555203349"/>
  </wne:recipientData>
  <wne:recipientData>
    <wne:active wne:val="0"/>
    <wne:hash wne:val="526888272"/>
  </wne:recipientData>
  <wne:recipientData>
    <wne:active wne:val="0"/>
    <wne:hash wne:val="1044385345"/>
  </wne:recipientData>
  <wne:recipientData>
    <wne:active wne:val="0"/>
    <wne:hash wne:val="2139070339"/>
  </wne:recipientData>
  <wne:recipientData>
    <wne:active wne:val="0"/>
    <wne:hash wne:val="649932821"/>
  </wne:recipientData>
  <wne:recipientData>
    <wne:active wne:val="0"/>
    <wne:hash wne:val="-246024653"/>
  </wne:recipientData>
  <wne:recipientData>
    <wne:active wne:val="0"/>
    <wne:hash wne:val="-260177074"/>
  </wne:recipientData>
  <wne:recipientData>
    <wne:active wne:val="0"/>
    <wne:hash wne:val="-808053077"/>
  </wne:recipientData>
  <wne:recipientData>
    <wne:active wne:val="0"/>
    <wne:hash wne:val="743040025"/>
  </wne:recipientData>
  <wne:recipientData>
    <wne:active wne:val="0"/>
    <wne:hash wne:val="1590982056"/>
  </wne:recipientData>
  <wne:recipientData>
    <wne:active wne:val="0"/>
    <wne:hash wne:val="510978360"/>
  </wne:recipientData>
  <wne:recipientData>
    <wne:active wne:val="0"/>
    <wne:hash wne:val="-989030007"/>
  </wne:recipientData>
  <wne:recipientData>
    <wne:active wne:val="0"/>
    <wne:hash wne:val="1169988826"/>
  </wne:recipientData>
  <wne:recipientData>
    <wne:active wne:val="0"/>
    <wne:hash wne:val="1953458506"/>
  </wne:recipientData>
  <wne:recipientData>
    <wne:active wne:val="0"/>
    <wne:hash wne:val="-710708209"/>
  </wne:recipientData>
  <wne:recipientData>
    <wne:active wne:val="0"/>
    <wne:hash wne:val="797369169"/>
  </wne:recipientData>
  <wne:recipientData>
    <wne:active wne:val="0"/>
    <wne:hash wne:val="374745461"/>
  </wne:recipientData>
  <wne:recipientData>
    <wne:active wne:val="0"/>
    <wne:hash wne:val="101695178"/>
  </wne:recipientData>
  <wne:recipientData>
    <wne:active wne:val="0"/>
    <wne:hash wne:val="1313706579"/>
  </wne:recipientData>
  <wne:recipientData>
    <wne:active wne:val="0"/>
    <wne:hash wne:val="-444208330"/>
  </wne:recipientData>
  <wne:recipientData>
    <wne:active wne:val="0"/>
    <wne:hash wne:val="-2006517599"/>
  </wne:recipientData>
  <wne:recipientData>
    <wne:active wne:val="0"/>
    <wne:hash wne:val="-814728124"/>
  </wne:recipientData>
  <wne:recipientData>
    <wne:active wne:val="0"/>
    <wne:hash wne:val="273090782"/>
  </wne:recipientData>
  <wne:recipientData>
    <wne:active wne:val="0"/>
    <wne:hash wne:val="563337802"/>
  </wne:recipientData>
  <wne:recipientData>
    <wne:active wne:val="0"/>
    <wne:hash wne:val="1536342218"/>
  </wne:recipientData>
  <wne:recipientData>
    <wne:active wne:val="0"/>
    <wne:hash wne:val="1104697957"/>
  </wne:recipientData>
  <wne:recipientData>
    <wne:active wne:val="0"/>
    <wne:hash wne:val="1773964477"/>
  </wne:recipientData>
  <wne:recipientData>
    <wne:active wne:val="0"/>
    <wne:hash wne:val="1894590568"/>
  </wne:recipientData>
  <wne:recipientData>
    <wne:active wne:val="0"/>
    <wne:hash wne:val="-597179553"/>
  </wne:recipientData>
  <wne:recipientData>
    <wne:active wne:val="0"/>
    <wne:hash wne:val="792567992"/>
  </wne:recipientData>
  <wne:recipientData>
    <wne:active wne:val="0"/>
    <wne:hash wne:val="-482591543"/>
  </wne:recipientData>
  <wne:recipientData>
    <wne:active wne:val="0"/>
    <wne:hash wne:val="765669412"/>
  </wne:recipientData>
  <wne:recipientData>
    <wne:active wne:val="0"/>
    <wne:hash wne:val="-279214042"/>
  </wne:recipientData>
  <wne:recipientData>
    <wne:active wne:val="0"/>
    <wne:hash wne:val="1752731647"/>
  </wne:recipientData>
  <wne:recipientData>
    <wne:active wne:val="0"/>
    <wne:hash wne:val="-1055133087"/>
  </wne:recipientData>
  <wne:recipientData>
    <wne:active wne:val="0"/>
    <wne:hash wne:val="-1106696802"/>
  </wne:recipientData>
  <wne:recipientData>
    <wne:active wne:val="0"/>
    <wne:hash wne:val="398498667"/>
  </wne:recipientData>
  <wne:recipientData>
    <wne:active wne:val="0"/>
    <wne:hash wne:val="1491963693"/>
  </wne:recipientData>
  <wne:recipientData>
    <wne:active wne:val="0"/>
    <wne:hash wne:val="1860216999"/>
  </wne:recipientData>
  <wne:recipientData>
    <wne:active wne:val="0"/>
    <wne:hash wne:val="-1372079351"/>
  </wne:recipientData>
  <wne:recipientData>
    <wne:active wne:val="0"/>
    <wne:hash wne:val="-1273334981"/>
  </wne:recipientData>
  <wne:recipientData>
    <wne:active wne:val="0"/>
    <wne:hash wne:val="-1545730074"/>
  </wne:recipientData>
  <wne:recipientData>
    <wne:active wne:val="0"/>
    <wne:hash wne:val="-1315134767"/>
  </wne:recipientData>
  <wne:recipientData>
    <wne:active wne:val="0"/>
    <wne:hash wne:val="866624542"/>
  </wne:recipientData>
  <wne:recipientData>
    <wne:active wne:val="0"/>
    <wne:hash wne:val="-599210506"/>
  </wne:recipientData>
  <wne:recipientData>
    <wne:active wne:val="0"/>
    <wne:hash wne:val="-1265177359"/>
  </wne:recipientData>
  <wne:recipientData>
    <wne:active wne:val="0"/>
    <wne:hash wne:val="-1831367275"/>
  </wne:recipientData>
  <wne:recipientData>
    <wne:active wne:val="0"/>
    <wne:hash wne:val="-636972476"/>
  </wne:recipientData>
  <wne:recipientData>
    <wne:active wne:val="0"/>
    <wne:hash wne:val="1802277280"/>
  </wne:recipientData>
  <wne:recipientData>
    <wne:active wne:val="0"/>
    <wne:hash wne:val="-1117394383"/>
  </wne:recipientData>
  <wne:recipientData>
    <wne:active wne:val="0"/>
    <wne:hash wne:val="257397067"/>
  </wne:recipientData>
  <wne:recipientData>
    <wne:active wne:val="0"/>
    <wne:hash wne:val="-1458320007"/>
  </wne:recipientData>
  <wne:recipientData>
    <wne:active wne:val="0"/>
    <wne:hash wne:val="-664561781"/>
  </wne:recipientData>
  <wne:recipientData>
    <wne:active wne:val="0"/>
    <wne:hash wne:val="-802315422"/>
  </wne:recipientData>
  <wne:recipientData>
    <wne:active wne:val="0"/>
    <wne:hash wne:val="507045449"/>
  </wne:recipientData>
  <wne:recipientData>
    <wne:active wne:val="0"/>
    <wne:hash wne:val="-423345545"/>
  </wne:recipientData>
  <wne:recipientData>
    <wne:active wne:val="0"/>
    <wne:hash wne:val="-807075379"/>
  </wne:recipientData>
  <wne:recipientData>
    <wne:active wne:val="0"/>
    <wne:hash wne:val="-1224756615"/>
  </wne:recipientData>
  <wne:recipientData>
    <wne:active wne:val="0"/>
    <wne:hash wne:val="-296074246"/>
  </wne:recipientData>
  <wne:recipientData>
    <wne:active wne:val="0"/>
    <wne:hash wne:val="1035388037"/>
  </wne:recipientData>
  <wne:recipientData>
    <wne:active wne:val="0"/>
    <wne:hash wne:val="100167848"/>
  </wne:recipientData>
  <wne:recipientData>
    <wne:active wne:val="0"/>
    <wne:hash wne:val="-1770359643"/>
  </wne:recipientData>
  <wne:recipientData>
    <wne:active wne:val="0"/>
    <wne:hash wne:val="-950310380"/>
  </wne:recipientData>
  <wne:recipientData>
    <wne:active wne:val="0"/>
    <wne:hash wne:val="151970457"/>
  </wne:recipientData>
  <wne:recipientData>
    <wne:active wne:val="0"/>
    <wne:hash wne:val="-385457863"/>
  </wne:recipientData>
  <wne:recipientData>
    <wne:active wne:val="0"/>
    <wne:hash wne:val="1861301109"/>
  </wne:recipientData>
  <wne:recipientData>
    <wne:active wne:val="0"/>
    <wne:hash wne:val="-1320529045"/>
  </wne:recipientData>
  <wne:recipientData>
    <wne:active wne:val="0"/>
    <wne:hash wne:val="-431831856"/>
  </wne:recipientData>
  <wne:recipientData>
    <wne:active wne:val="0"/>
    <wne:hash wne:val="-714125795"/>
  </wne:recipientData>
  <wne:recipientData>
    <wne:active wne:val="0"/>
    <wne:hash wne:val="-881705402"/>
  </wne:recipientData>
  <wne:recipientData>
    <wne:active wne:val="0"/>
    <wne:hash wne:val="1458351419"/>
  </wne:recipientData>
  <wne:recipientData>
    <wne:active wne:val="0"/>
    <wne:hash wne:val="-559875496"/>
  </wne:recipientData>
  <wne:recipientData>
    <wne:active wne:val="0"/>
    <wne:hash wne:val="-568233295"/>
  </wne:recipientData>
  <wne:recipientData>
    <wne:active wne:val="0"/>
    <wne:hash wne:val="626829688"/>
  </wne:recipientData>
  <wne:recipientData>
    <wne:active wne:val="0"/>
    <wne:hash wne:val="1978718391"/>
  </wne:recipientData>
  <wne:recipientData>
    <wne:active wne:val="0"/>
    <wne:hash wne:val="1502302579"/>
  </wne:recipientData>
  <wne:recipientData>
    <wne:active wne:val="0"/>
    <wne:hash wne:val="749825453"/>
  </wne:recipientData>
  <wne:recipientData>
    <wne:active wne:val="0"/>
    <wne:hash wne:val="-529734093"/>
  </wne:recipientData>
  <wne:recipientData>
    <wne:active wne:val="0"/>
    <wne:hash wne:val="-243211204"/>
  </wne:recipientData>
  <wne:recipientData>
    <wne:active wne:val="0"/>
    <wne:hash wne:val="-1145104474"/>
  </wne:recipientData>
  <wne:recipientData>
    <wne:active wne:val="0"/>
    <wne:hash wne:val="-788073967"/>
  </wne:recipientData>
  <wne:recipientData>
    <wne:active wne:val="0"/>
    <wne:hash wne:val="-398617290"/>
  </wne:recipientData>
  <wne:recipientData>
    <wne:active wne:val="0"/>
    <wne:hash wne:val="-1095298213"/>
  </wne:recipientData>
  <wne:recipientData>
    <wne:active wne:val="0"/>
    <wne:hash wne:val="-189127877"/>
  </wne:recipientData>
  <wne:recipientData>
    <wne:active wne:val="0"/>
    <wne:hash wne:val="1040040141"/>
  </wne:recipientData>
  <wne:recipientData>
    <wne:active wne:val="0"/>
    <wne:hash wne:val="1172957457"/>
  </wne:recipientData>
  <wne:recipientData>
    <wne:active wne:val="0"/>
    <wne:hash wne:val="-824220246"/>
  </wne:recipientData>
  <wne:recipientData>
    <wne:active wne:val="0"/>
    <wne:hash wne:val="1611520029"/>
  </wne:recipientData>
  <wne:recipientData>
    <wne:active wne:val="0"/>
    <wne:hash wne:val="1195946460"/>
  </wne:recipientData>
  <wne:recipientData>
    <wne:active wne:val="0"/>
    <wne:hash wne:val="180578443"/>
  </wne:recipientData>
  <wne:recipientData>
    <wne:active wne:val="0"/>
    <wne:hash wne:val="1439744464"/>
  </wne:recipientData>
  <wne:recipientData>
    <wne:active wne:val="0"/>
    <wne:hash wne:val="1069625397"/>
  </wne:recipientData>
  <wne:recipientData>
    <wne:active wne:val="0"/>
    <wne:hash wne:val="-2142165765"/>
  </wne:recipientData>
  <wne:recipientData>
    <wne:active wne:val="0"/>
    <wne:hash wne:val="394860104"/>
  </wne:recipientData>
  <wne:recipientData>
    <wne:active wne:val="0"/>
    <wne:hash wne:val="-212788279"/>
  </wne:recipientData>
  <wne:recipientData>
    <wne:active wne:val="0"/>
    <wne:hash wne:val="-1731507212"/>
  </wne:recipientData>
  <wne:recipientData>
    <wne:active wne:val="0"/>
    <wne:hash wne:val="1574705892"/>
  </wne:recipientData>
  <wne:recipientData>
    <wne:active wne:val="0"/>
    <wne:hash wne:val="-372717339"/>
  </wne:recipientData>
  <wne:recipientData>
    <wne:active wne:val="0"/>
    <wne:hash wne:val="-614517148"/>
  </wne:recipientData>
  <wne:recipientData>
    <wne:active wne:val="0"/>
    <wne:hash wne:val="2097850391"/>
  </wne:recipientData>
  <wne:recipientData>
    <wne:active wne:val="0"/>
    <wne:hash wne:val="-1859017156"/>
  </wne:recipientData>
  <wne:recipientData>
    <wne:active wne:val="0"/>
    <wne:hash wne:val="-1813250111"/>
  </wne:recipientData>
  <wne:recipientData>
    <wne:active wne:val="0"/>
    <wne:hash wne:val="1033153398"/>
  </wne:recipientData>
  <wne:recipientData>
    <wne:active wne:val="0"/>
    <wne:hash wne:val="-95839361"/>
  </wne:recipientData>
  <wne:recipientData>
    <wne:active wne:val="0"/>
    <wne:hash wne:val="583884914"/>
  </wne:recipientData>
  <wne:recipientData>
    <wne:active wne:val="0"/>
    <wne:hash wne:val="379329941"/>
  </wne:recipientData>
  <wne:recipientData>
    <wne:active wne:val="0"/>
    <wne:hash wne:val="-1995913895"/>
  </wne:recipientData>
  <wne:recipientData>
    <wne:active wne:val="0"/>
    <wne:hash wne:val="352938361"/>
  </wne:recipientData>
  <wne:recipientData>
    <wne:active wne:val="0"/>
    <wne:hash wne:val="-570864215"/>
  </wne:recipientData>
  <wne:recipientData>
    <wne:active wne:val="0"/>
    <wne:hash wne:val="1151767697"/>
  </wne:recipientData>
  <wne:recipientData>
    <wne:active wne:val="0"/>
    <wne:hash wne:val="893173854"/>
  </wne:recipientData>
  <wne:recipientData>
    <wne:active wne:val="0"/>
    <wne:hash wne:val="351569820"/>
  </wne:recipientData>
  <wne:recipientData>
    <wne:active wne:val="0"/>
    <wne:hash wne:val="-988142842"/>
  </wne:recipientData>
  <wne:recipientData>
    <wne:active wne:val="0"/>
    <wne:hash wne:val="266495117"/>
  </wne:recipientData>
  <wne:recipientData>
    <wne:active wne:val="0"/>
    <wne:hash wne:val="1218283751"/>
  </wne:recipientData>
  <wne:recipientData>
    <wne:active wne:val="0"/>
    <wne:hash wne:val="-1761422343"/>
  </wne:recipientData>
  <wne:recipientData>
    <wne:active wne:val="0"/>
    <wne:hash wne:val="-1886407689"/>
  </wne:recipientData>
  <wne:recipientData>
    <wne:active wne:val="0"/>
    <wne:hash wne:val="434398736"/>
  </wne:recipientData>
  <wne:recipientData>
    <wne:active wne:val="0"/>
    <wne:hash wne:val="-573025720"/>
  </wne:recipientData>
  <wne:recipientData>
    <wne:active wne:val="0"/>
    <wne:hash wne:val="458801064"/>
  </wne:recipientData>
  <wne:recipientData>
    <wne:active wne:val="0"/>
    <wne:hash wne:val="1830580652"/>
  </wne:recipientData>
  <wne:recipientData>
    <wne:active wne:val="0"/>
    <wne:hash wne:val="613909331"/>
  </wne:recipientData>
  <wne:recipientData>
    <wne:active wne:val="0"/>
    <wne:hash wne:val="1671873449"/>
  </wne:recipientData>
  <wne:recipientData>
    <wne:active wne:val="0"/>
    <wne:hash wne:val="936515475"/>
  </wne:recipientData>
  <wne:recipientData>
    <wne:active wne:val="0"/>
    <wne:hash wne:val="476535047"/>
  </wne:recipientData>
  <wne:recipientData>
    <wne:active wne:val="0"/>
    <wne:hash wne:val="-1884395388"/>
  </wne:recipientData>
  <wne:recipientData>
    <wne:active wne:val="0"/>
    <wne:hash wne:val="1594823938"/>
  </wne:recipientData>
  <wne:recipientData>
    <wne:active wne:val="0"/>
    <wne:hash wne:val="-1255928289"/>
  </wne:recipientData>
  <wne:recipientData>
    <wne:active wne:val="0"/>
    <wne:hash wne:val="13077705"/>
  </wne:recipientData>
  <wne:recipientData>
    <wne:active wne:val="0"/>
    <wne:hash wne:val="-1770560696"/>
  </wne:recipientData>
  <wne:recipientData>
    <wne:active wne:val="0"/>
    <wne:hash wne:val="1632908236"/>
  </wne:recipientData>
  <wne:recipientData>
    <wne:active wne:val="0"/>
    <wne:hash wne:val="-107005626"/>
  </wne:recipientData>
  <wne:recipientData>
    <wne:active wne:val="0"/>
    <wne:hash wne:val="-2106483135"/>
  </wne:recipientData>
  <wne:recipientData>
    <wne:active wne:val="0"/>
    <wne:hash wne:val="-1401695412"/>
  </wne:recipientData>
  <wne:recipientData>
    <wne:active wne:val="0"/>
    <wne:hash wne:val="-2089724501"/>
  </wne:recipientData>
  <wne:recipientData>
    <wne:active wne:val="0"/>
    <wne:hash wne:val="1766520798"/>
  </wne:recipientData>
  <wne:recipientData>
    <wne:active wne:val="0"/>
    <wne:hash wne:val="1654362736"/>
  </wne:recipientData>
  <wne:recipientData>
    <wne:active wne:val="0"/>
    <wne:hash wne:val="-1956413341"/>
  </wne:recipientData>
  <wne:recipientData>
    <wne:active wne:val="0"/>
    <wne:hash wne:val="-590359849"/>
  </wne:recipientData>
  <wne:recipientData>
    <wne:active wne:val="0"/>
    <wne:hash wne:val="541323002"/>
  </wne:recipientData>
  <wne:recipientData>
    <wne:active wne:val="0"/>
    <wne:hash wne:val="-368205684"/>
  </wne:recipientData>
  <wne:recipientData>
    <wne:active wne:val="0"/>
    <wne:hash wne:val="-1275979911"/>
  </wne:recipientData>
  <wne:recipientData>
    <wne:active wne:val="0"/>
    <wne:hash wne:val="1732897266"/>
  </wne:recipientData>
  <wne:recipientData>
    <wne:active wne:val="0"/>
    <wne:hash wne:val="777877122"/>
  </wne:recipientData>
  <wne:recipientData>
    <wne:active wne:val="0"/>
    <wne:hash wne:val="591974350"/>
  </wne:recipientData>
  <wne:recipientData>
    <wne:active wne:val="0"/>
    <wne:hash wne:val="-216924544"/>
  </wne:recipientData>
  <wne:recipientData>
    <wne:active wne:val="0"/>
    <wne:hash wne:val="-386176097"/>
  </wne:recipientData>
  <wne:recipientData>
    <wne:active wne:val="0"/>
    <wne:hash wne:val="-1054924917"/>
  </wne:recipientData>
  <wne:recipientData>
    <wne:active wne:val="0"/>
    <wne:hash wne:val="717720013"/>
  </wne:recipientData>
  <wne:recipientData>
    <wne:active wne:val="0"/>
    <wne:hash wne:val="-788365327"/>
  </wne:recipientData>
  <wne:recipientData>
    <wne:active wne:val="0"/>
    <wne:hash wne:val="-1829859131"/>
  </wne:recipientData>
  <wne:recipientData>
    <wne:active wne:val="0"/>
    <wne:hash wne:val="-1195826990"/>
  </wne:recipientData>
  <wne:recipientData>
    <wne:active wne:val="0"/>
    <wne:hash wne:val="-516122968"/>
  </wne:recipientData>
  <wne:recipientData>
    <wne:active wne:val="0"/>
    <wne:hash wne:val="-1823193835"/>
  </wne:recipientData>
  <wne:recipientData>
    <wne:active wne:val="0"/>
    <wne:hash wne:val="1076641792"/>
  </wne:recipientData>
  <wne:recipientData>
    <wne:active wne:val="0"/>
    <wne:hash wne:val="-1049282759"/>
  </wne:recipientData>
  <wne:recipientData>
    <wne:active wne:val="0"/>
    <wne:hash wne:val="-1380902941"/>
  </wne:recipientData>
  <wne:recipientData>
    <wne:active wne:val="0"/>
    <wne:hash wne:val="-1573008140"/>
  </wne:recipientData>
  <wne:recipientData>
    <wne:active wne:val="0"/>
    <wne:hash wne:val="-503786186"/>
  </wne:recipientData>
  <wne:recipientData>
    <wne:active wne:val="0"/>
    <wne:hash wne:val="-131041290"/>
  </wne:recipientData>
  <wne:recipientData>
    <wne:active wne:val="0"/>
    <wne:hash wne:val="-1726041914"/>
  </wne:recipientData>
  <wne:recipientData>
    <wne:active wne:val="0"/>
    <wne:hash wne:val="-1443552337"/>
  </wne:recipientData>
  <wne:recipientData>
    <wne:active wne:val="0"/>
    <wne:hash wne:val="437654570"/>
  </wne:recipientData>
  <wne:recipientData>
    <wne:active wne:val="0"/>
    <wne:hash wne:val="1624577338"/>
  </wne:recipientData>
  <wne:recipientData>
    <wne:active wne:val="0"/>
    <wne:hash wne:val="176700815"/>
  </wne:recipientData>
  <wne:recipientData>
    <wne:active wne:val="0"/>
    <wne:hash wne:val="1659247817"/>
  </wne:recipientData>
  <wne:recipientData>
    <wne:active wne:val="0"/>
    <wne:hash wne:val="-2037186218"/>
  </wne:recipientData>
  <wne:recipientData>
    <wne:active wne:val="0"/>
    <wne:hash wne:val="277324294"/>
  </wne:recipientData>
  <wne:recipientData>
    <wne:active wne:val="0"/>
    <wne:hash wne:val="2046346668"/>
  </wne:recipientData>
  <wne:recipientData>
    <wne:active wne:val="0"/>
    <wne:hash wne:val="497461358"/>
  </wne:recipientData>
  <wne:recipientData>
    <wne:active wne:val="0"/>
    <wne:hash wne:val="-1485670933"/>
  </wne:recipientData>
  <wne:recipientData>
    <wne:active wne:val="0"/>
    <wne:hash wne:val="2082723206"/>
  </wne:recipientData>
  <wne:recipientData>
    <wne:active wne:val="0"/>
    <wne:hash wne:val="337694592"/>
  </wne:recipientData>
  <wne:recipientData>
    <wne:active wne:val="0"/>
    <wne:hash wne:val="-42134950"/>
  </wne:recipientData>
  <wne:recipientData>
    <wne:active wne:val="0"/>
    <wne:hash wne:val="-632220672"/>
  </wne:recipientData>
  <wne:recipientData>
    <wne:active wne:val="0"/>
    <wne:hash wne:val="-1530756969"/>
  </wne:recipientData>
  <wne:recipientData>
    <wne:active wne:val="0"/>
    <wne:hash wne:val="-1754090365"/>
  </wne:recipientData>
  <wne:recipientData>
    <wne:active wne:val="0"/>
    <wne:hash wne:val="616376807"/>
  </wne:recipientData>
  <wne:recipientData>
    <wne:active wne:val="0"/>
    <wne:hash wne:val="-1533065850"/>
  </wne:recipientData>
  <wne:recipientData>
    <wne:active wne:val="0"/>
    <wne:hash wne:val="-572795688"/>
  </wne:recipientData>
  <wne:recipientData>
    <wne:active wne:val="0"/>
    <wne:hash wne:val="-1466918255"/>
  </wne:recipientData>
  <wne:recipientData>
    <wne:active wne:val="0"/>
    <wne:hash wne:val="-861946275"/>
  </wne:recipientData>
  <wne:recipientData>
    <wne:active wne:val="0"/>
    <wne:hash wne:val="1310676220"/>
  </wne:recipientData>
  <wne:recipientData>
    <wne:active wne:val="0"/>
    <wne:hash wne:val="-383414677"/>
  </wne:recipientData>
  <wne:recipientData>
    <wne:active wne:val="0"/>
    <wne:hash wne:val="-638000194"/>
  </wne:recipientData>
  <wne:recipientData>
    <wne:active wne:val="0"/>
    <wne:hash wne:val="447509084"/>
  </wne:recipientData>
  <wne:recipientData>
    <wne:active wne:val="0"/>
    <wne:hash wne:val="-773246803"/>
  </wne:recipientData>
  <wne:recipientData>
    <wne:active wne:val="0"/>
    <wne:hash wne:val="2090920780"/>
  </wne:recipientData>
  <wne:recipientData>
    <wne:active wne:val="0"/>
    <wne:hash wne:val="258853900"/>
  </wne:recipientData>
  <wne:recipientData>
    <wne:active wne:val="0"/>
    <wne:hash wne:val="-1681846348"/>
  </wne:recipientData>
  <wne:recipientData>
    <wne:active wne:val="0"/>
    <wne:hash wne:val="-730095368"/>
  </wne:recipientData>
  <wne:recipientData>
    <wne:active wne:val="0"/>
    <wne:hash wne:val="218592400"/>
  </wne:recipientData>
  <wne:recipientData>
    <wne:active wne:val="0"/>
    <wne:hash wne:val="-1946294643"/>
  </wne:recipientData>
  <wne:recipientData>
    <wne:active wne:val="0"/>
    <wne:hash wne:val="1990584308"/>
  </wne:recipientData>
  <wne:recipientData>
    <wne:active wne:val="0"/>
    <wne:hash wne:val="1131500267"/>
  </wne:recipientData>
  <wne:recipientData>
    <wne:active wne:val="0"/>
    <wne:hash wne:val="-756741360"/>
  </wne:recipientData>
  <wne:recipientData>
    <wne:active wne:val="0"/>
    <wne:hash wne:val="959857886"/>
  </wne:recipientData>
  <wne:recipientData>
    <wne:active wne:val="0"/>
    <wne:hash wne:val="259989732"/>
  </wne:recipientData>
  <wne:recipientData>
    <wne:active wne:val="0"/>
    <wne:hash wne:val="-606529505"/>
  </wne:recipientData>
  <wne:recipientData>
    <wne:active wne:val="0"/>
    <wne:hash wne:val="1399950299"/>
  </wne:recipientData>
  <wne:recipientData>
    <wne:active wne:val="0"/>
    <wne:hash wne:val="-194761470"/>
  </wne:recipientData>
  <wne:recipientData>
    <wne:active wne:val="0"/>
    <wne:hash wne:val="953413920"/>
  </wne:recipientData>
  <wne:recipientData>
    <wne:active wne:val="0"/>
    <wne:hash wne:val="277014763"/>
  </wne:recipientData>
  <wne:recipientData>
    <wne:active wne:val="0"/>
    <wne:hash wne:val="-1025491747"/>
  </wne:recipientData>
  <wne:recipientData>
    <wne:active wne:val="0"/>
    <wne:hash wne:val="-445717367"/>
  </wne:recipientData>
  <wne:recipientData>
    <wne:active wne:val="0"/>
    <wne:hash wne:val="-862029483"/>
  </wne:recipientData>
  <wne:recipientData>
    <wne:active wne:val="0"/>
    <wne:hash wne:val="435942416"/>
  </wne:recipientData>
  <wne:recipientData>
    <wne:active wne:val="0"/>
    <wne:hash wne:val="-277364648"/>
  </wne:recipientData>
  <wne:recipientData>
    <wne:active wne:val="0"/>
    <wne:hash wne:val="-1247433334"/>
  </wne:recipientData>
  <wne:recipientData>
    <wne:active wne:val="0"/>
    <wne:hash wne:val="-1068474829"/>
  </wne:recipientData>
  <wne:recipientData>
    <wne:active wne:val="0"/>
    <wne:hash wne:val="2113123843"/>
  </wne:recipientData>
  <wne:recipientData>
    <wne:active wne:val="0"/>
    <wne:hash wne:val="582497618"/>
  </wne:recipientData>
  <wne:recipientData>
    <wne:active wne:val="0"/>
    <wne:hash wne:val="1187775674"/>
  </wne:recipientData>
  <wne:recipientData>
    <wne:active wne:val="0"/>
    <wne:hash wne:val="-626929235"/>
  </wne:recipientData>
  <wne:recipientData>
    <wne:active wne:val="0"/>
    <wne:hash wne:val="1579019159"/>
  </wne:recipientData>
  <wne:recipientData>
    <wne:active wne:val="0"/>
    <wne:hash wne:val="-1742041093"/>
  </wne:recipientData>
  <wne:recipientData>
    <wne:active wne:val="0"/>
    <wne:hash wne:val="2042029686"/>
  </wne:recipientData>
  <wne:recipientData>
    <wne:active wne:val="0"/>
    <wne:hash wne:val="2056548108"/>
  </wne:recipientData>
  <wne:recipientData>
    <wne:active wne:val="0"/>
    <wne:hash wne:val="-992990291"/>
  </wne:recipientData>
  <wne:recipientData>
    <wne:active wne:val="0"/>
    <wne:hash wne:val="-1159782255"/>
  </wne:recipientData>
  <wne:recipientData>
    <wne:active wne:val="0"/>
    <wne:hash wne:val="-32152198"/>
  </wne:recipientData>
  <wne:recipientData>
    <wne:active wne:val="0"/>
    <wne:hash wne:val="-136641178"/>
  </wne:recipientData>
  <wne:recipientData>
    <wne:active wne:val="0"/>
    <wne:hash wne:val="580787956"/>
  </wne:recipientData>
  <wne:recipientData>
    <wne:active wne:val="0"/>
    <wne:hash wne:val="2016235565"/>
  </wne:recipientData>
  <wne:recipientData>
    <wne:active wne:val="0"/>
    <wne:hash wne:val="-326894183"/>
  </wne:recipientData>
  <wne:recipientData>
    <wne:active wne:val="0"/>
    <wne:hash wne:val="529158850"/>
  </wne:recipientData>
  <wne:recipientData>
    <wne:active wne:val="0"/>
    <wne:hash wne:val="-126013979"/>
  </wne:recipientData>
  <wne:recipientData>
    <wne:active wne:val="0"/>
    <wne:hash wne:val="-1019854525"/>
  </wne:recipientData>
  <wne:recipientData>
    <wne:active wne:val="0"/>
    <wne:hash wne:val="822282331"/>
  </wne:recipientData>
  <wne:recipientData>
    <wne:active wne:val="0"/>
    <wne:hash wne:val="1603276068"/>
  </wne:recipientData>
  <wne:recipientData>
    <wne:active wne:val="0"/>
    <wne:hash wne:val="-434050662"/>
  </wne:recipientData>
  <wne:recipientData>
    <wne:active wne:val="0"/>
    <wne:hash wne:val="-475034647"/>
  </wne:recipientData>
  <wne:recipientData>
    <wne:active wne:val="0"/>
    <wne:hash wne:val="686456387"/>
  </wne:recipientData>
  <wne:recipientData>
    <wne:active wne:val="0"/>
    <wne:hash wne:val="1398193334"/>
  </wne:recipientData>
  <wne:recipientData>
    <wne:active wne:val="0"/>
    <wne:hash wne:val="-513295134"/>
  </wne:recipientData>
  <wne:recipientData>
    <wne:active wne:val="0"/>
    <wne:hash wne:val="162089485"/>
  </wne:recipientData>
  <wne:recipientData>
    <wne:active wne:val="0"/>
    <wne:hash wne:val="335163234"/>
  </wne:recipientData>
  <wne:recipientData>
    <wne:active wne:val="0"/>
    <wne:hash wne:val="-1795852615"/>
  </wne:recipientData>
  <wne:recipientData>
    <wne:active wne:val="0"/>
    <wne:hash wne:val="831753205"/>
  </wne:recipientData>
  <wne:recipientData>
    <wne:active wne:val="0"/>
    <wne:hash wne:val="-1194248810"/>
  </wne:recipientData>
  <wne:recipientData>
    <wne:active wne:val="0"/>
    <wne:hash wne:val="-1138490784"/>
  </wne:recipientData>
  <wne:recipientData>
    <wne:active wne:val="0"/>
    <wne:hash wne:val="914638034"/>
  </wne:recipientData>
  <wne:recipientData>
    <wne:active wne:val="0"/>
    <wne:hash wne:val="649699236"/>
  </wne:recipientData>
  <wne:recipientData>
    <wne:active wne:val="0"/>
    <wne:hash wne:val="1470270737"/>
  </wne:recipientData>
  <wne:recipientData>
    <wne:active wne:val="0"/>
    <wne:hash wne:val="-549803468"/>
  </wne:recipientData>
  <wne:recipientData>
    <wne:active wne:val="0"/>
    <wne:hash wne:val="1666149370"/>
  </wne:recipientData>
  <wne:recipientData>
    <wne:active wne:val="0"/>
    <wne:hash wne:val="766236263"/>
  </wne:recipientData>
  <wne:recipientData>
    <wne:active wne:val="0"/>
    <wne:hash wne:val="-415354508"/>
  </wne:recipientData>
  <wne:recipientData>
    <wne:active wne:val="0"/>
    <wne:hash wne:val="-601318366"/>
  </wne:recipientData>
  <wne:recipientData>
    <wne:active wne:val="0"/>
    <wne:hash wne:val="1085508204"/>
  </wne:recipientData>
  <wne:recipientData>
    <wne:active wne:val="0"/>
    <wne:hash wne:val="1175035671"/>
  </wne:recipientData>
  <wne:recipientData>
    <wne:active wne:val="0"/>
    <wne:hash wne:val="-163538667"/>
  </wne:recipientData>
  <wne:recipientData>
    <wne:active wne:val="0"/>
    <wne:hash wne:val="-1426081567"/>
  </wne:recipientData>
  <wne:recipientData>
    <wne:active wne:val="0"/>
    <wne:hash wne:val="-86906946"/>
  </wne:recipientData>
  <wne:recipientData>
    <wne:active wne:val="0"/>
    <wne:hash wne:val="-853379881"/>
  </wne:recipientData>
  <wne:recipientData>
    <wne:active wne:val="0"/>
    <wne:hash wne:val="-415209835"/>
  </wne:recipientData>
  <wne:recipientData>
    <wne:active wne:val="0"/>
    <wne:hash wne:val="617084084"/>
  </wne:recipientData>
  <wne:recipientData>
    <wne:active wne:val="0"/>
    <wne:hash wne:val="-1296057752"/>
  </wne:recipientData>
  <wne:recipientData>
    <wne:active wne:val="0"/>
    <wne:hash wne:val="1986422063"/>
  </wne:recipientData>
  <wne:recipientData>
    <wne:active wne:val="0"/>
    <wne:hash wne:val="-1404637798"/>
  </wne:recipientData>
  <wne:recipientData>
    <wne:active wne:val="0"/>
    <wne:hash wne:val="-1178950840"/>
  </wne:recipientData>
  <wne:recipientData>
    <wne:active wne:val="0"/>
    <wne:hash wne:val="34065395"/>
  </wne:recipientData>
  <wne:recipientData>
    <wne:active wne:val="0"/>
    <wne:hash wne:val="-1922613390"/>
  </wne:recipientData>
  <wne:recipientData>
    <wne:active wne:val="0"/>
    <wne:hash wne:val="-366515933"/>
  </wne:recipientData>
  <wne:recipientData>
    <wne:active wne:val="0"/>
    <wne:hash wne:val="-2128979366"/>
  </wne:recipientData>
  <wne:recipientData>
    <wne:active wne:val="0"/>
    <wne:hash wne:val="-1519432647"/>
  </wne:recipientData>
  <wne:recipientData>
    <wne:active wne:val="0"/>
    <wne:hash wne:val="818728646"/>
  </wne:recipientData>
  <wne:recipientData>
    <wne:active wne:val="0"/>
    <wne:hash wne:val="308649847"/>
  </wne:recipientData>
  <wne:recipientData>
    <wne:active wne:val="0"/>
    <wne:hash wne:val="1350945353"/>
  </wne:recipientData>
  <wne:recipientData>
    <wne:active wne:val="0"/>
    <wne:hash wne:val="948359313"/>
  </wne:recipientData>
  <wne:recipientData>
    <wne:active wne:val="0"/>
    <wne:hash wne:val="-1393803229"/>
  </wne:recipientData>
  <wne:recipientData>
    <wne:active wne:val="0"/>
    <wne:hash wne:val="-2146705996"/>
  </wne:recipientData>
  <wne:recipientData>
    <wne:active wne:val="0"/>
    <wne:hash wne:val="-1433742360"/>
  </wne:recipientData>
  <wne:recipientData>
    <wne:active wne:val="0"/>
    <wne:hash wne:val="2030829738"/>
  </wne:recipientData>
  <wne:recipientData>
    <wne:active wne:val="0"/>
    <wne:hash wne:val="-1433692241"/>
  </wne:recipientData>
  <wne:recipientData>
    <wne:active wne:val="0"/>
    <wne:hash wne:val="-536556887"/>
  </wne:recipientData>
  <wne:recipientData>
    <wne:active wne:val="0"/>
    <wne:hash wne:val="1868722891"/>
  </wne:recipientData>
  <wne:recipientData>
    <wne:active wne:val="0"/>
    <wne:hash wne:val="661133808"/>
  </wne:recipientData>
  <wne:recipientData>
    <wne:active wne:val="0"/>
    <wne:hash wne:val="938761354"/>
  </wne:recipientData>
  <wne:recipientData>
    <wne:active wne:val="0"/>
    <wne:hash wne:val="2000228043"/>
  </wne:recipientData>
  <wne:recipientData>
    <wne:active wne:val="0"/>
    <wne:hash wne:val="426974273"/>
  </wne:recipientData>
  <wne:recipientData>
    <wne:active wne:val="0"/>
    <wne:hash wne:val="1246783972"/>
  </wne:recipientData>
  <wne:recipientData>
    <wne:active wne:val="0"/>
    <wne:hash wne:val="-35043354"/>
  </wne:recipientData>
  <wne:recipientData>
    <wne:active wne:val="0"/>
    <wne:hash wne:val="1561600970"/>
  </wne:recipientData>
  <wne:recipientData>
    <wne:active wne:val="0"/>
    <wne:hash wne:val="1128523588"/>
  </wne:recipientData>
  <wne:recipientData>
    <wne:active wne:val="0"/>
    <wne:hash wne:val="1850391505"/>
  </wne:recipientData>
  <wne:recipientData>
    <wne:active wne:val="0"/>
    <wne:hash wne:val="-2100991312"/>
  </wne:recipientData>
  <wne:recipientData>
    <wne:active wne:val="0"/>
    <wne:hash wne:val="-944637685"/>
  </wne:recipientData>
  <wne:recipientData>
    <wne:active wne:val="0"/>
    <wne:hash wne:val="1793946692"/>
  </wne:recipientData>
  <wne:recipientData>
    <wne:active wne:val="0"/>
    <wne:hash wne:val="-1663796371"/>
  </wne:recipientData>
  <wne:recipientData>
    <wne:active wne:val="0"/>
    <wne:hash wne:val="381032584"/>
  </wne:recipientData>
  <wne:recipientData>
    <wne:active wne:val="0"/>
    <wne:hash wne:val="-694222681"/>
  </wne:recipientData>
  <wne:recipientData>
    <wne:active wne:val="0"/>
    <wne:hash wne:val="-2122321500"/>
  </wne:recipientData>
  <wne:recipientData>
    <wne:active wne:val="0"/>
    <wne:hash wne:val="1811166871"/>
  </wne:recipientData>
  <wne:recipientData>
    <wne:active wne:val="0"/>
    <wne:hash wne:val="-1732564644"/>
  </wne:recipientData>
  <wne:recipientData>
    <wne:active wne:val="0"/>
    <wne:hash wne:val="-821431765"/>
  </wne:recipientData>
  <wne:recipientData>
    <wne:active wne:val="0"/>
    <wne:hash wne:val="-793599441"/>
  </wne:recipientData>
  <wne:recipientData>
    <wne:active wne:val="0"/>
    <wne:hash wne:val="1646458970"/>
  </wne:recipientData>
  <wne:recipientData>
    <wne:active wne:val="0"/>
    <wne:hash wne:val="-1964819192"/>
  </wne:recipientData>
  <wne:recipientData>
    <wne:active wne:val="0"/>
    <wne:hash wne:val="-925054582"/>
  </wne:recipientData>
  <wne:recipientData>
    <wne:active wne:val="0"/>
    <wne:hash wne:val="-1600315354"/>
  </wne:recipientData>
  <wne:recipientData>
    <wne:active wne:val="0"/>
    <wne:hash wne:val="1218645777"/>
  </wne:recipientData>
  <wne:recipientData>
    <wne:active wne:val="0"/>
    <wne:hash wne:val="-1266839548"/>
  </wne:recipientData>
  <wne:recipientData>
    <wne:active wne:val="0"/>
    <wne:hash wne:val="1190500011"/>
  </wne:recipientData>
  <wne:recipientData>
    <wne:active wne:val="0"/>
    <wne:hash wne:val="-1559982205"/>
  </wne:recipientData>
  <wne:recipientData>
    <wne:active wne:val="0"/>
    <wne:hash wne:val="-1679190186"/>
  </wne:recipientData>
  <wne:recipientData>
    <wne:active wne:val="0"/>
    <wne:hash wne:val="-1212140681"/>
  </wne:recipientData>
  <wne:recipientData>
    <wne:active wne:val="0"/>
    <wne:hash wne:val="-460928506"/>
  </wne:recipientData>
  <wne:recipientData>
    <wne:active wne:val="0"/>
    <wne:hash wne:val="940324389"/>
  </wne:recipientData>
  <wne:recipientData>
    <wne:active wne:val="0"/>
    <wne:hash wne:val="-165012096"/>
  </wne:recipientData>
  <wne:recipientData>
    <wne:active wne:val="0"/>
    <wne:hash wne:val="-490497355"/>
  </wne:recipientData>
  <wne:recipientData>
    <wne:active wne:val="0"/>
    <wne:hash wne:val="237079807"/>
  </wne:recipientData>
  <wne:recipientData>
    <wne:active wne:val="0"/>
    <wne:hash wne:val="-998373576"/>
  </wne:recipientData>
  <wne:recipientData>
    <wne:active wne:val="0"/>
    <wne:hash wne:val="1668402138"/>
  </wne:recipientData>
  <wne:recipientData>
    <wne:active wne:val="0"/>
    <wne:hash wne:val="-121081929"/>
  </wne:recipientData>
  <wne:recipientData>
    <wne:active wne:val="0"/>
    <wne:hash wne:val="1453606169"/>
  </wne:recipientData>
  <wne:recipientData>
    <wne:active wne:val="0"/>
    <wne:hash wne:val="-1384935505"/>
  </wne:recipientData>
  <wne:recipientData>
    <wne:active wne:val="0"/>
    <wne:hash wne:val="338575017"/>
  </wne:recipientData>
  <wne:recipientData>
    <wne:active wne:val="0"/>
    <wne:hash wne:val="-336712932"/>
  </wne:recipientData>
  <wne:recipientData>
    <wne:active wne:val="0"/>
    <wne:hash wne:val="-1054343541"/>
  </wne:recipientData>
  <wne:recipientData>
    <wne:active wne:val="0"/>
    <wne:hash wne:val="226317935"/>
  </wne:recipientData>
  <wne:recipientData>
    <wne:active wne:val="0"/>
    <wne:hash wne:val="-1564001501"/>
  </wne:recipientData>
  <wne:recipientData>
    <wne:active wne:val="0"/>
    <wne:hash wne:val="1579964570"/>
  </wne:recipientData>
  <wne:recipientData>
    <wne:active wne:val="0"/>
    <wne:hash wne:val="-4132665"/>
  </wne:recipientData>
  <wne:recipientData>
    <wne:active wne:val="0"/>
    <wne:hash wne:val="-912884381"/>
  </wne:recipientData>
  <wne:recipientData>
    <wne:active wne:val="0"/>
    <wne:hash wne:val="632320059"/>
  </wne:recipientData>
  <wne:recipientData>
    <wne:active wne:val="0"/>
    <wne:hash wne:val="873142324"/>
  </wne:recipientData>
  <wne:recipientData>
    <wne:active wne:val="0"/>
    <wne:hash wne:val="579861078"/>
  </wne:recipientData>
  <wne:recipientData>
    <wne:active wne:val="0"/>
    <wne:hash wne:val="271529035"/>
  </wne:recipientData>
  <wne:recipientData>
    <wne:active wne:val="0"/>
    <wne:hash wne:val="1082559849"/>
  </wne:recipientData>
  <wne:recipientData>
    <wne:active wne:val="0"/>
    <wne:hash wne:val="-639466163"/>
  </wne:recipientData>
  <wne:recipientData>
    <wne:active wne:val="0"/>
    <wne:hash wne:val="856434104"/>
  </wne:recipientData>
  <wne:recipientData>
    <wne:active wne:val="0"/>
    <wne:hash wne:val="158030096"/>
  </wne:recipientData>
  <wne:recipientData>
    <wne:active wne:val="0"/>
    <wne:hash wne:val="-1854864898"/>
  </wne:recipientData>
  <wne:recipientData>
    <wne:active wne:val="0"/>
    <wne:hash wne:val="368373842"/>
  </wne:recipientData>
  <wne:recipientData>
    <wne:active wne:val="0"/>
    <wne:hash wne:val="184849060"/>
  </wne:recipientData>
  <wne:recipientData>
    <wne:active wne:val="0"/>
    <wne:hash wne:val="221581765"/>
  </wne:recipientData>
  <wne:recipientData>
    <wne:active wne:val="0"/>
    <wne:hash wne:val="750269698"/>
  </wne:recipientData>
  <wne:recipientData>
    <wne:active wne:val="0"/>
    <wne:hash wne:val="949478341"/>
  </wne:recipientData>
  <wne:recipientData>
    <wne:active wne:val="0"/>
    <wne:hash wne:val="-1495973847"/>
  </wne:recipientData>
  <wne:recipientData>
    <wne:active wne:val="0"/>
    <wne:hash wne:val="642219821"/>
  </wne:recipientData>
  <wne:recipientData>
    <wne:active wne:val="0"/>
    <wne:hash wne:val="-1687864966"/>
  </wne:recipientData>
  <wne:recipientData>
    <wne:active wne:val="0"/>
    <wne:hash wne:val="1647014734"/>
  </wne:recipientData>
  <wne:recipientData>
    <wne:active wne:val="0"/>
    <wne:hash wne:val="1127986701"/>
  </wne:recipientData>
  <wne:recipientData>
    <wne:active wne:val="0"/>
    <wne:hash wne:val="1049420280"/>
  </wne:recipientData>
  <wne:recipientData>
    <wne:active wne:val="0"/>
    <wne:hash wne:val="-306812464"/>
  </wne:recipientData>
  <wne:recipientData>
    <wne:active wne:val="0"/>
    <wne:hash wne:val="-2041770135"/>
  </wne:recipientData>
  <wne:recipientData>
    <wne:active wne:val="0"/>
    <wne:hash wne:val="-1763727408"/>
  </wne:recipientData>
  <wne:recipientData>
    <wne:active wne:val="0"/>
    <wne:hash wne:val="1127124371"/>
  </wne:recipientData>
  <wne:recipientData>
    <wne:active wne:val="0"/>
    <wne:hash wne:val="-1676868568"/>
  </wne:recipientData>
  <wne:recipientData>
    <wne:active wne:val="0"/>
    <wne:hash wne:val="502398557"/>
  </wne:recipientData>
  <wne:recipientData>
    <wne:active wne:val="0"/>
    <wne:hash wne:val="-2061441964"/>
  </wne:recipientData>
  <wne:recipientData>
    <wne:active wne:val="0"/>
    <wne:hash wne:val="-497730735"/>
  </wne:recipientData>
  <wne:recipientData>
    <wne:active wne:val="0"/>
    <wne:hash wne:val="-291914348"/>
  </wne:recipientData>
  <wne:recipientData>
    <wne:active wne:val="0"/>
    <wne:hash wne:val="-1876850590"/>
  </wne:recipientData>
  <wne:recipientData>
    <wne:active wne:val="0"/>
    <wne:hash wne:val="1658967881"/>
  </wne:recipientData>
  <wne:recipientData>
    <wne:active wne:val="0"/>
    <wne:hash wne:val="-1447643254"/>
  </wne:recipientData>
  <wne:recipientData>
    <wne:active wne:val="0"/>
    <wne:hash wne:val="-1429552656"/>
  </wne:recipientData>
  <wne:recipientData>
    <wne:active wne:val="0"/>
    <wne:hash wne:val="-920450144"/>
  </wne:recipientData>
  <wne:recipientData>
    <wne:active wne:val="0"/>
    <wne:hash wne:val="1904336260"/>
  </wne:recipientData>
  <wne:recipientData>
    <wne:active wne:val="0"/>
    <wne:hash wne:val="720041914"/>
  </wne:recipientData>
  <wne:recipientData>
    <wne:active wne:val="0"/>
    <wne:hash wne:val="-1177894271"/>
  </wne:recipientData>
  <wne:recipientData>
    <wne:active wne:val="0"/>
    <wne:hash wne:val="-1955825446"/>
  </wne:recipientData>
  <wne:recipientData>
    <wne:active wne:val="0"/>
    <wne:hash wne:val="1478485788"/>
  </wne:recipientData>
  <wne:recipientData>
    <wne:active wne:val="0"/>
    <wne:hash wne:val="1802071697"/>
  </wne:recipientData>
  <wne:recipientData>
    <wne:active wne:val="0"/>
    <wne:hash wne:val="636796271"/>
  </wne:recipientData>
  <wne:recipientData>
    <wne:active wne:val="0"/>
    <wne:hash wne:val="2086055518"/>
  </wne:recipientData>
  <wne:recipientData>
    <wne:active wne:val="0"/>
    <wne:hash wne:val="-1135445453"/>
  </wne:recipientData>
  <wne:recipientData>
    <wne:active wne:val="0"/>
    <wne:hash wne:val="-1563669708"/>
  </wne:recipientData>
  <wne:recipientData>
    <wne:active wne:val="0"/>
    <wne:hash wne:val="1888551329"/>
  </wne:recipientData>
  <wne:recipientData>
    <wne:active wne:val="0"/>
    <wne:hash wne:val="-2100407734"/>
  </wne:recipientData>
  <wne:recipientData>
    <wne:active wne:val="0"/>
    <wne:hash wne:val="1987735525"/>
  </wne:recipientData>
  <wne:recipientData>
    <wne:active wne:val="0"/>
    <wne:hash wne:val="1723140738"/>
  </wne:recipientData>
  <wne:recipientData>
    <wne:active wne:val="0"/>
    <wne:hash wne:val="1606100314"/>
  </wne:recipientData>
  <wne:recipientData>
    <wne:active wne:val="0"/>
    <wne:hash wne:val="617991424"/>
  </wne:recipientData>
  <wne:recipientData>
    <wne:active wne:val="0"/>
    <wne:hash wne:val="1471482596"/>
  </wne:recipientData>
  <wne:recipientData>
    <wne:active wne:val="0"/>
    <wne:hash wne:val="791610279"/>
  </wne:recipientData>
  <wne:recipientData>
    <wne:active wne:val="0"/>
    <wne:hash wne:val="-1957719370"/>
  </wne:recipientData>
  <wne:recipientData>
    <wne:active wne:val="0"/>
    <wne:hash wne:val="1211432699"/>
  </wne:recipientData>
  <wne:recipientData>
    <wne:active wne:val="0"/>
    <wne:hash wne:val="-1655994147"/>
  </wne:recipientData>
  <wne:recipientData>
    <wne:active wne:val="0"/>
    <wne:hash wne:val="-1672820160"/>
  </wne:recipientData>
  <wne:recipientData>
    <wne:active wne:val="0"/>
    <wne:hash wne:val="-2082857069"/>
  </wne:recipientData>
  <wne:recipientData>
    <wne:active wne:val="0"/>
    <wne:hash wne:val="-232163119"/>
  </wne:recipientData>
  <wne:recipientData>
    <wne:active wne:val="0"/>
    <wne:hash wne:val="1789026008"/>
  </wne:recipientData>
  <wne:recipientData>
    <wne:active wne:val="0"/>
    <wne:hash wne:val="-1807759787"/>
  </wne:recipientData>
  <wne:recipientData>
    <wne:active wne:val="0"/>
    <wne:hash wne:val="-1346558359"/>
  </wne:recipientData>
  <wne:recipientData>
    <wne:active wne:val="0"/>
    <wne:hash wne:val="222163009"/>
  </wne:recipientData>
  <wne:recipientData>
    <wne:active wne:val="0"/>
    <wne:hash wne:val="2034846579"/>
  </wne:recipientData>
  <wne:recipientData>
    <wne:active wne:val="0"/>
    <wne:hash wne:val="-1348289453"/>
  </wne:recipientData>
  <wne:recipientData>
    <wne:active wne:val="0"/>
    <wne:hash wne:val="-712366073"/>
  </wne:recipientData>
  <wne:recipientData>
    <wne:active wne:val="0"/>
    <wne:hash wne:val="-1477283018"/>
  </wne:recipientData>
  <wne:recipientData>
    <wne:active wne:val="0"/>
    <wne:hash wne:val="2100000441"/>
  </wne:recipientData>
  <wne:recipientData>
    <wne:active wne:val="0"/>
    <wne:hash wne:val="739103091"/>
  </wne:recipientData>
  <wne:recipientData>
    <wne:active wne:val="0"/>
    <wne:hash wne:val="813830569"/>
  </wne:recipientData>
  <wne:recipientData>
    <wne:active wne:val="0"/>
    <wne:hash wne:val="985054676"/>
  </wne:recipientData>
  <wne:recipientData>
    <wne:active wne:val="0"/>
    <wne:hash wne:val="-1237844669"/>
  </wne:recipientData>
  <wne:recipientData>
    <wne:active wne:val="0"/>
    <wne:hash wne:val="1102385774"/>
  </wne:recipientData>
  <wne:recipientData>
    <wne:active wne:val="0"/>
    <wne:hash wne:val="1876619894"/>
  </wne:recipientData>
  <wne:recipientData>
    <wne:active wne:val="0"/>
    <wne:hash wne:val="-158414653"/>
  </wne:recipientData>
  <wne:recipientData>
    <wne:active wne:val="0"/>
    <wne:hash wne:val="-1412160560"/>
  </wne:recipientData>
  <wne:recipientData>
    <wne:active wne:val="0"/>
    <wne:hash wne:val="-1046938025"/>
  </wne:recipientData>
  <wne:recipientData>
    <wne:active wne:val="0"/>
    <wne:hash wne:val="1377715622"/>
  </wne:recipientData>
  <wne:recipientData>
    <wne:active wne:val="0"/>
    <wne:hash wne:val="-1372784756"/>
  </wne:recipientData>
  <wne:recipientData>
    <wne:active wne:val="0"/>
    <wne:hash wne:val="1110907201"/>
  </wne:recipientData>
  <wne:recipientData>
    <wne:active wne:val="0"/>
    <wne:hash wne:val="-732173898"/>
  </wne:recipientData>
  <wne:recipientData>
    <wne:active wne:val="0"/>
    <wne:hash wne:val="1521064611"/>
  </wne:recipientData>
  <wne:recipientData>
    <wne:active wne:val="0"/>
    <wne:hash wne:val="-1407984858"/>
  </wne:recipientData>
  <wne:recipientData>
    <wne:active wne:val="0"/>
    <wne:hash wne:val="-364217802"/>
  </wne:recipientData>
  <wne:recipientData>
    <wne:active wne:val="0"/>
    <wne:hash wne:val="89780852"/>
  </wne:recipientData>
  <wne:recipientData>
    <wne:active wne:val="0"/>
    <wne:hash wne:val="293111323"/>
  </wne:recipientData>
  <wne:recipientData>
    <wne:active wne:val="0"/>
    <wne:hash wne:val="-1277842871"/>
  </wne:recipientData>
  <wne:recipientData>
    <wne:active wne:val="0"/>
    <wne:hash wne:val="1693248776"/>
  </wne:recipientData>
  <wne:recipientData>
    <wne:active wne:val="0"/>
    <wne:hash wne:val="-2076021724"/>
  </wne:recipientData>
  <wne:recipientData>
    <wne:active wne:val="0"/>
    <wne:hash wne:val="1263598178"/>
  </wne:recipientData>
  <wne:recipientData>
    <wne:active wne:val="0"/>
    <wne:hash wne:val="-1699150095"/>
  </wne:recipientData>
  <wne:recipientData>
    <wne:active wne:val="0"/>
    <wne:hash wne:val="-1537964472"/>
  </wne:recipientData>
  <wne:recipientData>
    <wne:active wne:val="0"/>
    <wne:hash wne:val="395334300"/>
  </wne:recipientData>
  <wne:recipientData>
    <wne:active wne:val="0"/>
    <wne:hash wne:val="-2061019022"/>
  </wne:recipientData>
  <wne:recipientData>
    <wne:active wne:val="0"/>
    <wne:hash wne:val="1912351549"/>
  </wne:recipientData>
  <wne:recipientData>
    <wne:active wne:val="0"/>
    <wne:hash wne:val="-622469423"/>
  </wne:recipientData>
  <wne:recipientData>
    <wne:active wne:val="0"/>
    <wne:hash wne:val="1802652492"/>
  </wne:recipientData>
  <wne:recipientData>
    <wne:active wne:val="0"/>
    <wne:hash wne:val="-720192954"/>
  </wne:recipientData>
  <wne:recipientData>
    <wne:active wne:val="0"/>
    <wne:hash wne:val="1399521909"/>
  </wne:recipientData>
  <wne:recipientData>
    <wne:active wne:val="0"/>
    <wne:hash wne:val="-511577600"/>
  </wne:recipientData>
  <wne:recipientData>
    <wne:active wne:val="0"/>
    <wne:hash wne:val="-1800732542"/>
  </wne:recipientData>
  <wne:recipientData>
    <wne:active wne:val="0"/>
    <wne:hash wne:val="-1069154487"/>
  </wne:recipientData>
  <wne:recipientData>
    <wne:active wne:val="0"/>
    <wne:hash wne:val="1630538686"/>
  </wne:recipientData>
  <wne:recipientData>
    <wne:active wne:val="0"/>
    <wne:hash wne:val="-1442711603"/>
  </wne:recipientData>
  <wne:recipientData>
    <wne:active wne:val="0"/>
    <wne:hash wne:val="1250503109"/>
  </wne:recipientData>
  <wne:recipientData>
    <wne:active wne:val="0"/>
    <wne:hash wne:val="452389349"/>
  </wne:recipientData>
  <wne:recipientData>
    <wne:active wne:val="0"/>
    <wne:hash wne:val="65436462"/>
  </wne:recipientData>
  <wne:recipientData>
    <wne:active wne:val="0"/>
    <wne:hash wne:val="347422035"/>
  </wne:recipientData>
  <wne:recipientData>
    <wne:active wne:val="0"/>
    <wne:hash wne:val="1280723019"/>
  </wne:recipientData>
  <wne:recipientData>
    <wne:active wne:val="0"/>
    <wne:hash wne:val="-2091335931"/>
  </wne:recipientData>
  <wne:recipientData>
    <wne:active wne:val="0"/>
    <wne:hash wne:val="-1467589884"/>
  </wne:recipientData>
  <wne:recipientData>
    <wne:active wne:val="0"/>
    <wne:hash wne:val="1556958622"/>
  </wne:recipientData>
  <wne:recipientData>
    <wne:active wne:val="0"/>
    <wne:hash wne:val="1056470125"/>
  </wne:recipientData>
  <wne:recipientData>
    <wne:active wne:val="0"/>
    <wne:hash wne:val="1411318993"/>
  </wne:recipientData>
  <wne:recipientData>
    <wne:active wne:val="0"/>
    <wne:hash wne:val="-1559421666"/>
  </wne:recipientData>
  <wne:recipientData>
    <wne:active wne:val="0"/>
    <wne:hash wne:val="1987706949"/>
  </wne:recipientData>
  <wne:recipientData>
    <wne:active wne:val="0"/>
    <wne:hash wne:val="1769354257"/>
  </wne:recipientData>
  <wne:recipientData>
    <wne:active wne:val="0"/>
    <wne:hash wne:val="-1477550450"/>
  </wne:recipientData>
  <wne:recipientData>
    <wne:active wne:val="0"/>
    <wne:hash wne:val="-977881290"/>
  </wne:recipientData>
  <wne:recipientData>
    <wne:active wne:val="0"/>
    <wne:hash wne:val="-153453972"/>
  </wne:recipientData>
  <wne:recipientData>
    <wne:active wne:val="0"/>
    <wne:hash wne:val="561603859"/>
  </wne:recipientData>
  <wne:recipientData>
    <wne:active wne:val="0"/>
    <wne:hash wne:val="757990260"/>
  </wne:recipientData>
  <wne:recipientData>
    <wne:active wne:val="0"/>
    <wne:hash wne:val="-425740137"/>
  </wne:recipientData>
  <wne:recipientData>
    <wne:active wne:val="0"/>
    <wne:hash wne:val="1692395232"/>
  </wne:recipientData>
  <wne:recipientData>
    <wne:active wne:val="0"/>
    <wne:hash wne:val="-2106020761"/>
  </wne:recipientData>
  <wne:recipientData>
    <wne:active wne:val="0"/>
    <wne:hash wne:val="-327689197"/>
  </wne:recipientData>
  <wne:recipientData>
    <wne:active wne:val="0"/>
    <wne:hash wne:val="847926907"/>
  </wne:recipientData>
  <wne:recipientData>
    <wne:active wne:val="0"/>
    <wne:hash wne:val="1170329625"/>
  </wne:recipientData>
  <wne:recipientData>
    <wne:active wne:val="0"/>
    <wne:hash wne:val="-1574990681"/>
  </wne:recipientData>
  <wne:recipientData>
    <wne:active wne:val="0"/>
    <wne:hash wne:val="1604057072"/>
  </wne:recipientData>
  <wne:recipientData>
    <wne:active wne:val="0"/>
    <wne:hash wne:val="-1034474218"/>
  </wne:recipientData>
  <wne:recipientData>
    <wne:active wne:val="0"/>
    <wne:hash wne:val="-2147186795"/>
  </wne:recipientData>
  <wne:recipientData>
    <wne:active wne:val="0"/>
    <wne:hash wne:val="-1665836551"/>
  </wne:recipientData>
  <wne:recipientData>
    <wne:active wne:val="0"/>
    <wne:hash wne:val="1551304700"/>
  </wne:recipientData>
  <wne:recipientData>
    <wne:active wne:val="0"/>
    <wne:hash wne:val="-211216493"/>
  </wne:recipientData>
  <wne:recipientData>
    <wne:active wne:val="0"/>
    <wne:hash wne:val="-1084272393"/>
  </wne:recipientData>
  <wne:recipientData>
    <wne:active wne:val="0"/>
    <wne:hash wne:val="-1029838181"/>
  </wne:recipientData>
  <wne:recipientData>
    <wne:active wne:val="0"/>
    <wne:hash wne:val="1802601404"/>
  </wne:recipientData>
  <wne:recipientData>
    <wne:active wne:val="0"/>
    <wne:hash wne:val="1135118160"/>
  </wne:recipientData>
  <wne:recipientData>
    <wne:active wne:val="0"/>
    <wne:hash wne:val="1194544137"/>
  </wne:recipientData>
  <wne:recipientData>
    <wne:active wne:val="0"/>
    <wne:hash wne:val="-154188238"/>
  </wne:recipientData>
  <wne:recipientData>
    <wne:active wne:val="0"/>
    <wne:hash wne:val="826445525"/>
  </wne:recipientData>
  <wne:recipientData>
    <wne:active wne:val="0"/>
    <wne:hash wne:val="1056285614"/>
  </wne:recipientData>
  <wne:recipientData>
    <wne:active wne:val="0"/>
    <wne:hash wne:val="-1899859924"/>
  </wne:recipientData>
  <wne:recipientData>
    <wne:active wne:val="0"/>
    <wne:hash wne:val="-960513914"/>
  </wne:recipientData>
  <wne:recipientData>
    <wne:active wne:val="1"/>
    <wne:hash wne:val="106186342"/>
  </wne:recipientData>
  <wne:recipientData>
    <wne:active wne:val="1"/>
    <wne:hash wne:val="-692032293"/>
  </wne:recipientData>
  <wne:recipientData>
    <wne:active wne:val="1"/>
    <wne:hash wne:val="-855996243"/>
  </wne:recipientData>
  <wne:recipientData>
    <wne:active wne:val="1"/>
    <wne:hash wne:val="-1343362821"/>
  </wne:recipientData>
  <wne:recipientData>
    <wne:active wne:val="0"/>
    <wne:hash wne:val="539936243"/>
  </wne:recipientData>
  <wne:recipientData>
    <wne:active wne:val="1"/>
    <wne:hash wne:val="-111671575"/>
  </wne:recipientData>
  <wne:recipientData>
    <wne:active wne:val="1"/>
    <wne:hash wne:val="-89747343"/>
  </wne:recipientData>
  <wne:recipientData>
    <wne:active wne:val="0"/>
    <wne:hash wne:val="-1034658444"/>
  </wne:recipientData>
  <wne:recipientData>
    <wne:active wne:val="0"/>
    <wne:hash wne:val="-1862734430"/>
  </wne:recipientData>
  <wne:recipientData>
    <wne:active wne:val="1"/>
    <wne:hash wne:val="121211988"/>
  </wne:recipientData>
  <wne:recipientData>
    <wne:active wne:val="1"/>
    <wne:hash wne:val="-676584067"/>
  </wne:recipientData>
  <wne:recipientData>
    <wne:active wne:val="0"/>
    <wne:hash wne:val="-1461374734"/>
  </wne:recipientData>
  <wne:recipientData>
    <wne:active wne:val="1"/>
    <wne:hash wne:val="-2022250754"/>
  </wne:recipientData>
  <wne:recipientData>
    <wne:active wne:val="0"/>
    <wne:hash wne:val="1910698291"/>
  </wne:recipientData>
  <wne:recipientData>
    <wne:active wne:val="1"/>
    <wne:hash wne:val="-1401227601"/>
  </wne:recipientData>
  <wne:recipientData>
    <wne:active wne:val="0"/>
    <wne:hash wne:val="55383939"/>
  </wne:recipientData>
  <wne:recipientData>
    <wne:active wne:val="1"/>
    <wne:hash wne:val="-1879982503"/>
  </wne:recipientData>
  <wne:recipientData>
    <wne:active wne:val="1"/>
    <wne:hash wne:val="-1287838562"/>
  </wne:recipientData>
  <wne:recipientData>
    <wne:active wne:val="0"/>
    <wne:hash wne:val="-1253457681"/>
  </wne:recipientData>
  <wne:recipientData>
    <wne:active wne:val="0"/>
    <wne:hash wne:val="1670733175"/>
  </wne:recipientData>
  <wne:recipientData>
    <wne:active wne:val="0"/>
    <wne:hash wne:val="-1575958545"/>
  </wne:recipientData>
  <wne:recipientData>
    <wne:active wne:val="1"/>
    <wne:hash wne:val="1611975181"/>
  </wne:recipientData>
  <wne:recipientData>
    <wne:active wne:val="1"/>
    <wne:hash wne:val="-1979573724"/>
  </wne:recipientData>
  <wne:recipientData>
    <wne:active wne:val="0"/>
    <wne:hash wne:val="29207602"/>
  </wne:recipientData>
  <wne:recipientData>
    <wne:active wne:val="0"/>
    <wne:hash wne:val="170683184"/>
  </wne:recipientData>
  <wne:recipientData>
    <wne:active wne:val="1"/>
    <wne:hash wne:val="-977736906"/>
  </wne:recipientData>
  <wne:recipientData>
    <wne:active wne:val="0"/>
    <wne:hash wne:val="1910771250"/>
  </wne:recipientData>
  <wne:recipientData>
    <wne:active wne:val="0"/>
    <wne:hash wne:val="-375607142"/>
  </wne:recipientData>
  <wne:recipientData>
    <wne:active wne:val="0"/>
    <wne:hash wne:val="-613083991"/>
  </wne:recipientData>
  <wne:recipientData>
    <wne:active wne:val="1"/>
    <wne:hash wne:val="-1814355107"/>
  </wne:recipientData>
  <wne:recipientData>
    <wne:active wne:val="0"/>
    <wne:hash wne:val="-332876849"/>
  </wne:recipientData>
  <wne:recipientData>
    <wne:active wne:val="1"/>
    <wne:hash wne:val="-159686879"/>
  </wne:recipientData>
  <wne:recipientData>
    <wne:active wne:val="0"/>
    <wne:hash wne:val="1941151949"/>
  </wne:recipientData>
  <wne:recipientData>
    <wne:active wne:val="1"/>
    <wne:hash wne:val="-734292082"/>
  </wne:recipientData>
  <wne:recipientData>
    <wne:active wne:val="1"/>
    <wne:hash wne:val="1423406569"/>
  </wne:recipientData>
  <wne:recipientData>
    <wne:active wne:val="1"/>
    <wne:hash wne:val="1357259243"/>
  </wne:recipientData>
  <wne:recipientData>
    <wne:active wne:val="1"/>
    <wne:hash wne:val="-2111853950"/>
  </wne:recipientData>
  <wne:recipientData>
    <wne:active wne:val="1"/>
    <wne:hash wne:val="1156540344"/>
  </wne:recipientData>
  <wne:recipientData>
    <wne:active wne:val="0"/>
    <wne:hash wne:val="221492815"/>
  </wne:recipientData>
  <wne:recipientData>
    <wne:active wne:val="1"/>
    <wne:hash wne:val="-313085751"/>
  </wne:recipientData>
  <wne:recipientData>
    <wne:active wne:val="1"/>
    <wne:hash wne:val="-990537903"/>
  </wne:recipientData>
  <wne:recipientData>
    <wne:active wne:val="1"/>
    <wne:hash wne:val="704905341"/>
  </wne:recipientData>
  <wne:recipientData>
    <wne:active wne:val="0"/>
    <wne:hash wne:val="11622942"/>
  </wne:recipientData>
  <wne:recipientData>
    <wne:active wne:val="1"/>
    <wne:hash wne:val="56811795"/>
  </wne:recipientData>
  <wne:recipientData>
    <wne:active wne:val="1"/>
    <wne:hash wne:val="1084362945"/>
  </wne:recipientData>
  <wne:recipientData>
    <wne:active wne:val="1"/>
    <wne:hash wne:val="-1898064562"/>
  </wne:recipientData>
  <wne:recipientData>
    <wne:active wne:val="1"/>
    <wne:hash wne:val="1053995766"/>
  </wne:recipientData>
  <wne:recipientData>
    <wne:active wne:val="1"/>
    <wne:hash wne:val="662943888"/>
  </wne:recipientData>
  <wne:recipientData>
    <wne:active wne:val="1"/>
    <wne:hash wne:val="1559001819"/>
  </wne:recipientData>
  <wne:recipientData>
    <wne:active wne:val="1"/>
    <wne:hash wne:val="448808800"/>
  </wne:recipientData>
  <wne:recipientData>
    <wne:active wne:val="1"/>
    <wne:hash wne:val="623623497"/>
  </wne:recipientData>
  <wne:recipientData>
    <wne:active wne:val="0"/>
    <wne:hash wne:val="-543095875"/>
  </wne:recipientData>
  <wne:recipientData>
    <wne:active wne:val="0"/>
    <wne:hash wne:val="202396237"/>
  </wne:recipientData>
  <wne:recipientData>
    <wne:active wne:val="0"/>
    <wne:hash wne:val="1216394425"/>
  </wne:recipientData>
  <wne:recipientData>
    <wne:active wne:val="1"/>
    <wne:hash wne:val="948038084"/>
  </wne:recipientData>
  <wne:recipientData>
    <wne:active wne:val="1"/>
    <wne:hash wne:val="220389108"/>
  </wne:recipientData>
  <wne:recipientData>
    <wne:active wne:val="1"/>
    <wne:hash wne:val="495309494"/>
  </wne:recipientData>
  <wne:recipientData>
    <wne:active wne:val="1"/>
    <wne:hash wne:val="953014151"/>
  </wne:recipientData>
  <wne:recipientData>
    <wne:active wne:val="1"/>
    <wne:hash wne:val="-1642748933"/>
  </wne:recipientData>
  <wne:recipientData>
    <wne:active wne:val="1"/>
    <wne:hash wne:val="1633400581"/>
  </wne:recipientData>
  <wne:recipientData>
    <wne:active wne:val="1"/>
    <wne:hash wne:val="-2079560150"/>
  </wne:recipientData>
  <wne:recipientData>
    <wne:active wne:val="1"/>
    <wne:hash wne:val="-1106422148"/>
  </wne:recipientData>
  <wne:recipientData>
    <wne:active wne:val="0"/>
    <wne:hash wne:val="-845741914"/>
  </wne:recipientData>
  <wne:recipientData>
    <wne:active wne:val="0"/>
    <wne:hash wne:val="1906249277"/>
  </wne:recipientData>
  <wne:recipientData>
    <wne:active wne:val="0"/>
    <wne:hash wne:val="256949622"/>
  </wne:recipientData>
  <wne:recipientData>
    <wne:active wne:val="0"/>
    <wne:hash wne:val="1754335939"/>
  </wne:recipientData>
  <wne:recipientData>
    <wne:active wne:val="1"/>
    <wne:hash wne:val="-1339994238"/>
  </wne:recipientData>
  <wne:recipientData>
    <wne:active wne:val="1"/>
    <wne:hash wne:val="-1980378051"/>
  </wne:recipientData>
  <wne:recipientData>
    <wne:active wne:val="1"/>
    <wne:hash wne:val="-713218363"/>
  </wne:recipientData>
  <wne:recipientData>
    <wne:active wne:val="0"/>
    <wne:hash wne:val="1122265433"/>
  </wne:recipientData>
  <wne:recipientData>
    <wne:active wne:val="1"/>
    <wne:hash wne:val="-1908826764"/>
  </wne:recipientData>
  <wne:recipientData>
    <wne:active wne:val="0"/>
    <wne:hash wne:val="1233135686"/>
  </wne:recipientData>
  <wne:recipientData>
    <wne:active wne:val="1"/>
    <wne:hash wne:val="1719691836"/>
  </wne:recipientData>
  <wne:recipientData>
    <wne:active wne:val="0"/>
    <wne:hash wne:val="-445081145"/>
  </wne:recipientData>
  <wne:recipientData>
    <wne:active wne:val="0"/>
    <wne:hash wne:val="-1848668784"/>
  </wne:recipientData>
  <wne:recipientData>
    <wne:active wne:val="1"/>
    <wne:hash wne:val="203256706"/>
  </wne:recipientData>
  <wne:recipientData>
    <wne:active wne:val="1"/>
    <wne:hash wne:val="698135742"/>
  </wne:recipientData>
  <wne:recipientData>
    <wne:active wne:val="1"/>
    <wne:hash wne:val="-2122378658"/>
  </wne:recipientData>
  <wne:recipientData>
    <wne:active wne:val="1"/>
    <wne:hash wne:val="-1980245196"/>
  </wne:recipientData>
  <wne:recipientData>
    <wne:active wne:val="0"/>
    <wne:hash wne:val="1189179858"/>
  </wne:recipientData>
  <wne:recipientData>
    <wne:active wne:val="0"/>
    <wne:hash wne:val="1136890063"/>
  </wne:recipientData>
  <wne:recipientData>
    <wne:active wne:val="0"/>
    <wne:hash wne:val="495547766"/>
  </wne:recipientData>
  <wne:recipientData>
    <wne:active wne:val="0"/>
    <wne:hash wne:val="561152498"/>
  </wne:recipientData>
  <wne:recipientData>
    <wne:active wne:val="0"/>
    <wne:hash wne:val="1202596063"/>
  </wne:recipientData>
  <wne:recipientData>
    <wne:active wne:val="0"/>
    <wne:hash wne:val="62300208"/>
  </wne:recipientData>
  <wne:recipientData>
    <wne:active wne:val="0"/>
    <wne:hash wne:val="310311496"/>
  </wne:recipientData>
  <wne:recipientData>
    <wne:active wne:val="0"/>
    <wne:hash wne:val="-1860424927"/>
  </wne:recipientData>
  <wne:recipientData>
    <wne:active wne:val="0"/>
    <wne:hash wne:val="1611352729"/>
  </wne:recipientData>
  <wne:recipientData>
    <wne:active wne:val="0"/>
    <wne:hash wne:val="254268827"/>
  </wne:recipientData>
  <wne:recipientData>
    <wne:active wne:val="0"/>
    <wne:hash wne:val="-1911731497"/>
  </wne:recipientData>
  <wne:recipientData>
    <wne:active wne:val="0"/>
    <wne:hash wne:val="-75383310"/>
  </wne:recipientData>
  <wne:recipientData>
    <wne:active wne:val="0"/>
    <wne:hash wne:val="-661935858"/>
  </wne:recipientData>
  <wne:recipientData>
    <wne:active wne:val="0"/>
    <wne:hash wne:val="-856130369"/>
  </wne:recipientData>
  <wne:recipientData>
    <wne:active wne:val="0"/>
    <wne:hash wne:val="-199159633"/>
  </wne:recipientData>
  <wne:recipientData>
    <wne:active wne:val="0"/>
    <wne:hash wne:val="-681570527"/>
  </wne:recipientData>
  <wne:recipientData>
    <wne:active wne:val="0"/>
    <wne:hash wne:val="-1226640632"/>
  </wne:recipientData>
  <wne:recipientData>
    <wne:active wne:val="0"/>
    <wne:hash wne:val="1427589133"/>
  </wne:recipientData>
  <wne:recipientData>
    <wne:active wne:val="0"/>
    <wne:hash wne:val="-606800878"/>
  </wne:recipientData>
  <wne:recipientData>
    <wne:active wne:val="0"/>
    <wne:hash wne:val="770368842"/>
  </wne:recipientData>
  <wne:recipientData>
    <wne:active wne:val="0"/>
    <wne:hash wne:val="1622213411"/>
  </wne:recipientData>
  <wne:recipientData>
    <wne:active wne:val="0"/>
    <wne:hash wne:val="-226293061"/>
  </wne:recipientData>
  <wne:recipientData>
    <wne:active wne:val="0"/>
    <wne:hash wne:val="-268245601"/>
  </wne:recipientData>
  <wne:recipientData>
    <wne:active wne:val="0"/>
    <wne:hash wne:val="-1260641537"/>
  </wne:recipientData>
  <wne:recipientData>
    <wne:active wne:val="0"/>
    <wne:hash wne:val="-620753996"/>
  </wne:recipientData>
  <wne:recipientData>
    <wne:active wne:val="0"/>
    <wne:hash wne:val="1938710924"/>
  </wne:recipientData>
  <wne:recipientData>
    <wne:active wne:val="0"/>
    <wne:hash wne:val="855113916"/>
  </wne:recipientData>
  <wne:recipientData>
    <wne:active wne:val="0"/>
    <wne:hash wne:val="-1869463450"/>
  </wne:recipientData>
  <wne:recipientData>
    <wne:active wne:val="0"/>
    <wne:hash wne:val="63056109"/>
  </wne:recipientData>
  <wne:recipientData>
    <wne:active wne:val="0"/>
    <wne:hash wne:val="-1105146256"/>
  </wne:recipientData>
  <wne:recipientData>
    <wne:active wne:val="0"/>
    <wne:hash wne:val="-614995300"/>
  </wne:recipientData>
  <wne:recipientData>
    <wne:active wne:val="0"/>
    <wne:hash wne:val="103899983"/>
  </wne:recipientData>
  <wne:recipientData>
    <wne:active wne:val="0"/>
    <wne:hash wne:val="943816407"/>
  </wne:recipientData>
  <wne:recipientData>
    <wne:active wne:val="0"/>
    <wne:hash wne:val="1128481647"/>
  </wne:recipientData>
  <wne:recipientData>
    <wne:active wne:val="0"/>
    <wne:hash wne:val="-1824352598"/>
  </wne:recipientData>
  <wne:recipientData>
    <wne:active wne:val="0"/>
    <wne:hash wne:val="1877831732"/>
  </wne:recipientData>
  <wne:recipientData>
    <wne:active wne:val="0"/>
    <wne:hash wne:val="-619103280"/>
  </wne:recipientData>
  <wne:recipientData>
    <wne:active wne:val="0"/>
    <wne:hash wne:val="-690748060"/>
  </wne:recipientData>
  <wne:recipientData>
    <wne:active wne:val="0"/>
    <wne:hash wne:val="1333111182"/>
  </wne:recipientData>
  <wne:recipientData>
    <wne:active wne:val="0"/>
    <wne:hash wne:val="-1804369403"/>
  </wne:recipientData>
  <wne:recipientData>
    <wne:active wne:val="0"/>
    <wne:hash wne:val="-971440246"/>
  </wne:recipientData>
  <wne:recipientData>
    <wne:active wne:val="0"/>
    <wne:hash wne:val="746954501"/>
  </wne:recipientData>
  <wne:recipientData>
    <wne:active wne:val="0"/>
    <wne:hash wne:val="-619331675"/>
  </wne:recipientData>
  <wne:recipientData>
    <wne:active wne:val="0"/>
    <wne:hash wne:val="2089486743"/>
  </wne:recipientData>
  <wne:recipientData>
    <wne:active wne:val="0"/>
    <wne:hash wne:val="1256304930"/>
  </wne:recipientData>
  <wne:recipientData>
    <wne:active wne:val="0"/>
    <wne:hash wne:val="187136334"/>
  </wne:recipientData>
  <wne:recipientData>
    <wne:active wne:val="0"/>
    <wne:hash wne:val="-53097272"/>
  </wne:recipientData>
  <wne:recipientData>
    <wne:active wne:val="0"/>
    <wne:hash wne:val="-987209337"/>
  </wne:recipientData>
  <wne:recipientData>
    <wne:active wne:val="0"/>
    <wne:hash wne:val="-1438785133"/>
  </wne:recipientData>
  <wne:recipientData>
    <wne:active wne:val="0"/>
    <wne:hash wne:val="1296236483"/>
  </wne:recipientData>
  <wne:recipientData>
    <wne:active wne:val="0"/>
    <wne:hash wne:val="1628980969"/>
  </wne:recipientData>
  <wne:recipientData>
    <wne:active wne:val="0"/>
    <wne:hash wne:val="-2030685457"/>
  </wne:recipientData>
  <wne:recipientData>
    <wne:active wne:val="0"/>
    <wne:hash wne:val="-204530475"/>
  </wne:recipientData>
  <wne:recipientData>
    <wne:active wne:val="0"/>
    <wne:hash wne:val="1940505421"/>
  </wne:recipientData>
  <wne:recipientData>
    <wne:active wne:val="0"/>
    <wne:hash wne:val="-1717681485"/>
  </wne:recipientData>
  <wne:recipientData>
    <wne:active wne:val="0"/>
    <wne:hash wne:val="-2021397113"/>
  </wne:recipientData>
  <wne:recipientData>
    <wne:active wne:val="0"/>
    <wne:hash wne:val="-636572900"/>
  </wne:recipientData>
  <wne:recipientData>
    <wne:active wne:val="0"/>
    <wne:hash wne:val="456253473"/>
  </wne:recipientData>
  <wne:recipientData>
    <wne:active wne:val="0"/>
    <wne:hash wne:val="-91156861"/>
  </wne:recipientData>
  <wne:recipientData>
    <wne:active wne:val="0"/>
    <wne:hash wne:val="-509483403"/>
  </wne:recipientData>
  <wne:recipientData>
    <wne:active wne:val="0"/>
    <wne:hash wne:val="-1050570063"/>
  </wne:recipientData>
  <wne:recipientData>
    <wne:active wne:val="0"/>
    <wne:hash wne:val="2039767291"/>
  </wne:recipientData>
  <wne:recipientData>
    <wne:active wne:val="0"/>
    <wne:hash wne:val="522485639"/>
  </wne:recipientData>
  <wne:recipientData>
    <wne:active wne:val="0"/>
    <wne:hash wne:val="-946426135"/>
  </wne:recipientData>
  <wne:recipientData>
    <wne:active wne:val="0"/>
    <wne:hash wne:val="1311849626"/>
  </wne:recipientData>
  <wne:recipientData>
    <wne:active wne:val="0"/>
    <wne:hash wne:val="2053842893"/>
  </wne:recipientData>
  <wne:recipientData>
    <wne:active wne:val="0"/>
    <wne:hash wne:val="666157237"/>
  </wne:recipientData>
  <wne:recipientData>
    <wne:active wne:val="0"/>
    <wne:hash wne:val="-1018974494"/>
  </wne:recipientData>
  <wne:recipientData>
    <wne:active wne:val="0"/>
    <wne:hash wne:val="-766617254"/>
  </wne:recipientData>
  <wne:recipientData>
    <wne:active wne:val="0"/>
    <wne:hash wne:val="-1131222191"/>
  </wne:recipientData>
  <wne:recipientData>
    <wne:active wne:val="0"/>
    <wne:hash wne:val="916004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&quot;X:\Association Inser'Eco93\Gestion financière\2- Adhésions Inser'Eco 93\Adhésions 2016\listing_publipostage_adhésions 3.xlsx&quot;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Feuil1$` "/>
    <w:viewMergedData/>
    <w:activeRecord w:val="689"/>
    <w:odso>
      <w:udl w:val="Provider=Microsoft.ACE.OLEDB.12.0;User ID=Admin;Data Source=&quot;X:\Association Inser'Eco93\Gestion financière\2- Adhésions Inser'Eco 93\Adhésions 2016\listing_publipostage_adhésions 3.xlsx&quot;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Feuil1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Prénoms"/>
        <w:mappedName w:val="Prénom "/>
        <w:column w:val="6"/>
        <w:lid w:val="en-US"/>
      </w:fieldMapData>
      <w:fieldMapData>
        <w:column w:val="0"/>
        <w:lid w:val="en-US"/>
      </w:fieldMapData>
      <w:fieldMapData>
        <w:type w:val="dbColumn"/>
        <w:name w:val="NOMS"/>
        <w:mappedName w:val="Nom "/>
        <w:column w:val="7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MAILS"/>
        <w:mappedName w:val="Adresse 1"/>
        <w:column w:val="9"/>
        <w:lid w:val="en-US"/>
      </w:fieldMapData>
      <w:fieldMapData>
        <w:type w:val="dbColumn"/>
        <w:name w:val="TEL"/>
        <w:mappedName w:val="Adresse 2"/>
        <w:column w:val="10"/>
        <w:lid w:val="en-US"/>
      </w:fieldMapData>
      <w:fieldMapData>
        <w:type w:val="dbColumn"/>
        <w:name w:val="nom structure"/>
        <w:mappedName w:val="Ville"/>
        <w:column w:val="12"/>
        <w:lid w:val="en-US"/>
      </w:fieldMapData>
      <w:fieldMapData>
        <w:column w:val="0"/>
        <w:lid w:val="en-US"/>
      </w:fieldMapData>
      <w:fieldMapData>
        <w:type w:val="dbColumn"/>
        <w:name w:val="TEL 2"/>
        <w:mappedName w:val="Code postal"/>
        <w:column w:val="11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3"/>
    </w:odso>
  </w:mailMerge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B5D"/>
    <w:rsid w:val="000066DD"/>
    <w:rsid w:val="00010394"/>
    <w:rsid w:val="00011861"/>
    <w:rsid w:val="00017F38"/>
    <w:rsid w:val="00020151"/>
    <w:rsid w:val="0002102A"/>
    <w:rsid w:val="000220CA"/>
    <w:rsid w:val="00023EA5"/>
    <w:rsid w:val="00025695"/>
    <w:rsid w:val="00027FDD"/>
    <w:rsid w:val="000345B3"/>
    <w:rsid w:val="00042B50"/>
    <w:rsid w:val="00045E41"/>
    <w:rsid w:val="00054F70"/>
    <w:rsid w:val="000579B4"/>
    <w:rsid w:val="00066FBC"/>
    <w:rsid w:val="000732F5"/>
    <w:rsid w:val="000751D5"/>
    <w:rsid w:val="000817BF"/>
    <w:rsid w:val="00083B36"/>
    <w:rsid w:val="00092ACD"/>
    <w:rsid w:val="000A00B5"/>
    <w:rsid w:val="000A0637"/>
    <w:rsid w:val="000B2497"/>
    <w:rsid w:val="000C128E"/>
    <w:rsid w:val="000C4401"/>
    <w:rsid w:val="000C74B3"/>
    <w:rsid w:val="000D1F65"/>
    <w:rsid w:val="000D5F8B"/>
    <w:rsid w:val="000E0E36"/>
    <w:rsid w:val="000F02D8"/>
    <w:rsid w:val="000F0B7B"/>
    <w:rsid w:val="000F1ABB"/>
    <w:rsid w:val="000F5D9B"/>
    <w:rsid w:val="001020BA"/>
    <w:rsid w:val="00102A9C"/>
    <w:rsid w:val="001032FE"/>
    <w:rsid w:val="00121333"/>
    <w:rsid w:val="001236EC"/>
    <w:rsid w:val="00123EDE"/>
    <w:rsid w:val="0013250D"/>
    <w:rsid w:val="00134B53"/>
    <w:rsid w:val="00134C5E"/>
    <w:rsid w:val="00137991"/>
    <w:rsid w:val="00154DDF"/>
    <w:rsid w:val="00155449"/>
    <w:rsid w:val="00177841"/>
    <w:rsid w:val="00181CAA"/>
    <w:rsid w:val="001911A6"/>
    <w:rsid w:val="00192927"/>
    <w:rsid w:val="001A3210"/>
    <w:rsid w:val="001A4049"/>
    <w:rsid w:val="001A4A59"/>
    <w:rsid w:val="001A4C61"/>
    <w:rsid w:val="001A7F5C"/>
    <w:rsid w:val="001B2B3F"/>
    <w:rsid w:val="001B459D"/>
    <w:rsid w:val="001B531C"/>
    <w:rsid w:val="001C0362"/>
    <w:rsid w:val="001D455F"/>
    <w:rsid w:val="001E0C0F"/>
    <w:rsid w:val="001E2645"/>
    <w:rsid w:val="001F0F9D"/>
    <w:rsid w:val="001F3198"/>
    <w:rsid w:val="001F44BB"/>
    <w:rsid w:val="0020371D"/>
    <w:rsid w:val="002041A0"/>
    <w:rsid w:val="002049C8"/>
    <w:rsid w:val="0020565C"/>
    <w:rsid w:val="00210665"/>
    <w:rsid w:val="00210724"/>
    <w:rsid w:val="002118EB"/>
    <w:rsid w:val="00217558"/>
    <w:rsid w:val="00223F9C"/>
    <w:rsid w:val="00225757"/>
    <w:rsid w:val="002276C1"/>
    <w:rsid w:val="00232422"/>
    <w:rsid w:val="00234CA5"/>
    <w:rsid w:val="00240DC3"/>
    <w:rsid w:val="00253AC8"/>
    <w:rsid w:val="00255E95"/>
    <w:rsid w:val="002567AA"/>
    <w:rsid w:val="002623C9"/>
    <w:rsid w:val="00265F3E"/>
    <w:rsid w:val="00266860"/>
    <w:rsid w:val="00271011"/>
    <w:rsid w:val="00272F31"/>
    <w:rsid w:val="00275D96"/>
    <w:rsid w:val="00292719"/>
    <w:rsid w:val="00292D9B"/>
    <w:rsid w:val="0029501D"/>
    <w:rsid w:val="002967ED"/>
    <w:rsid w:val="002A4557"/>
    <w:rsid w:val="002A64C8"/>
    <w:rsid w:val="002A716F"/>
    <w:rsid w:val="002B2523"/>
    <w:rsid w:val="002B5796"/>
    <w:rsid w:val="002D1641"/>
    <w:rsid w:val="002D1916"/>
    <w:rsid w:val="002E0C6A"/>
    <w:rsid w:val="002E2F5C"/>
    <w:rsid w:val="002F46FB"/>
    <w:rsid w:val="002F573F"/>
    <w:rsid w:val="003006AF"/>
    <w:rsid w:val="0030751B"/>
    <w:rsid w:val="00312981"/>
    <w:rsid w:val="003156FA"/>
    <w:rsid w:val="003253B9"/>
    <w:rsid w:val="00325AFD"/>
    <w:rsid w:val="003272F5"/>
    <w:rsid w:val="00330640"/>
    <w:rsid w:val="003307C5"/>
    <w:rsid w:val="00331258"/>
    <w:rsid w:val="00335197"/>
    <w:rsid w:val="00342C7B"/>
    <w:rsid w:val="003440B9"/>
    <w:rsid w:val="003453BD"/>
    <w:rsid w:val="00347E15"/>
    <w:rsid w:val="003520BF"/>
    <w:rsid w:val="00354506"/>
    <w:rsid w:val="00354958"/>
    <w:rsid w:val="003613F7"/>
    <w:rsid w:val="0036349F"/>
    <w:rsid w:val="00367ABA"/>
    <w:rsid w:val="00380FB4"/>
    <w:rsid w:val="003820E4"/>
    <w:rsid w:val="00394F17"/>
    <w:rsid w:val="00395673"/>
    <w:rsid w:val="00395DFD"/>
    <w:rsid w:val="0039772E"/>
    <w:rsid w:val="003A16FF"/>
    <w:rsid w:val="003A4DE5"/>
    <w:rsid w:val="003B40CD"/>
    <w:rsid w:val="003B4193"/>
    <w:rsid w:val="003C7753"/>
    <w:rsid w:val="003D16AF"/>
    <w:rsid w:val="003D6576"/>
    <w:rsid w:val="003E1D29"/>
    <w:rsid w:val="003E23A9"/>
    <w:rsid w:val="003E6B48"/>
    <w:rsid w:val="003F176A"/>
    <w:rsid w:val="003F4CEB"/>
    <w:rsid w:val="004031FD"/>
    <w:rsid w:val="00404878"/>
    <w:rsid w:val="00404F4D"/>
    <w:rsid w:val="00405049"/>
    <w:rsid w:val="00406C13"/>
    <w:rsid w:val="00415944"/>
    <w:rsid w:val="004306D4"/>
    <w:rsid w:val="00430D1A"/>
    <w:rsid w:val="004402B6"/>
    <w:rsid w:val="00446FED"/>
    <w:rsid w:val="00447006"/>
    <w:rsid w:val="0044756D"/>
    <w:rsid w:val="00461C44"/>
    <w:rsid w:val="00462B46"/>
    <w:rsid w:val="0046412C"/>
    <w:rsid w:val="00473F8F"/>
    <w:rsid w:val="00477F86"/>
    <w:rsid w:val="004A2A43"/>
    <w:rsid w:val="004A316B"/>
    <w:rsid w:val="004A3E0C"/>
    <w:rsid w:val="004B088B"/>
    <w:rsid w:val="004B0A57"/>
    <w:rsid w:val="004B32C8"/>
    <w:rsid w:val="004B5A0C"/>
    <w:rsid w:val="004B7CA2"/>
    <w:rsid w:val="004C0139"/>
    <w:rsid w:val="004C2F46"/>
    <w:rsid w:val="004C5506"/>
    <w:rsid w:val="004D5E8C"/>
    <w:rsid w:val="004D6B5D"/>
    <w:rsid w:val="004E0BF4"/>
    <w:rsid w:val="004E33EC"/>
    <w:rsid w:val="004E46BB"/>
    <w:rsid w:val="004E5548"/>
    <w:rsid w:val="004F16DC"/>
    <w:rsid w:val="004F6895"/>
    <w:rsid w:val="00504A1B"/>
    <w:rsid w:val="00507528"/>
    <w:rsid w:val="005115A9"/>
    <w:rsid w:val="00513C28"/>
    <w:rsid w:val="005169E1"/>
    <w:rsid w:val="005177FA"/>
    <w:rsid w:val="005248DE"/>
    <w:rsid w:val="005250A5"/>
    <w:rsid w:val="0052759F"/>
    <w:rsid w:val="00550911"/>
    <w:rsid w:val="00551CF7"/>
    <w:rsid w:val="00553EF6"/>
    <w:rsid w:val="005573BA"/>
    <w:rsid w:val="0055758E"/>
    <w:rsid w:val="005603A7"/>
    <w:rsid w:val="005640D9"/>
    <w:rsid w:val="00570FC4"/>
    <w:rsid w:val="00583913"/>
    <w:rsid w:val="00585CC9"/>
    <w:rsid w:val="00586828"/>
    <w:rsid w:val="0058712F"/>
    <w:rsid w:val="00592E44"/>
    <w:rsid w:val="005A04AE"/>
    <w:rsid w:val="005A3940"/>
    <w:rsid w:val="005A6D9D"/>
    <w:rsid w:val="005B47B4"/>
    <w:rsid w:val="005B5A02"/>
    <w:rsid w:val="005B652E"/>
    <w:rsid w:val="005B7DAF"/>
    <w:rsid w:val="005C20C0"/>
    <w:rsid w:val="005C7A38"/>
    <w:rsid w:val="005D0B3D"/>
    <w:rsid w:val="005D2ABC"/>
    <w:rsid w:val="005D3962"/>
    <w:rsid w:val="005E5D45"/>
    <w:rsid w:val="005F2E68"/>
    <w:rsid w:val="005F5366"/>
    <w:rsid w:val="005F6718"/>
    <w:rsid w:val="00613514"/>
    <w:rsid w:val="006207DC"/>
    <w:rsid w:val="00623371"/>
    <w:rsid w:val="00624AA9"/>
    <w:rsid w:val="00630FD3"/>
    <w:rsid w:val="00641823"/>
    <w:rsid w:val="006430BD"/>
    <w:rsid w:val="00654F27"/>
    <w:rsid w:val="00663B81"/>
    <w:rsid w:val="00665A14"/>
    <w:rsid w:val="00667069"/>
    <w:rsid w:val="006672AA"/>
    <w:rsid w:val="006672E5"/>
    <w:rsid w:val="00670B27"/>
    <w:rsid w:val="00671D68"/>
    <w:rsid w:val="00680596"/>
    <w:rsid w:val="0068421E"/>
    <w:rsid w:val="00684674"/>
    <w:rsid w:val="00692F9C"/>
    <w:rsid w:val="00695CE9"/>
    <w:rsid w:val="006A262D"/>
    <w:rsid w:val="006A51DA"/>
    <w:rsid w:val="006B404B"/>
    <w:rsid w:val="006D3F09"/>
    <w:rsid w:val="006D58C7"/>
    <w:rsid w:val="006D7268"/>
    <w:rsid w:val="006E6A06"/>
    <w:rsid w:val="006F09B5"/>
    <w:rsid w:val="006F2FA2"/>
    <w:rsid w:val="00700FDA"/>
    <w:rsid w:val="00706519"/>
    <w:rsid w:val="00707450"/>
    <w:rsid w:val="00711F11"/>
    <w:rsid w:val="007126FB"/>
    <w:rsid w:val="0071297C"/>
    <w:rsid w:val="00713745"/>
    <w:rsid w:val="00713E7B"/>
    <w:rsid w:val="007144AD"/>
    <w:rsid w:val="007148F6"/>
    <w:rsid w:val="00716C89"/>
    <w:rsid w:val="007235F2"/>
    <w:rsid w:val="0072389B"/>
    <w:rsid w:val="007240FA"/>
    <w:rsid w:val="00724E77"/>
    <w:rsid w:val="007272E7"/>
    <w:rsid w:val="00731112"/>
    <w:rsid w:val="007313AE"/>
    <w:rsid w:val="00733C25"/>
    <w:rsid w:val="007357D2"/>
    <w:rsid w:val="00736AAC"/>
    <w:rsid w:val="00744F9E"/>
    <w:rsid w:val="0074609C"/>
    <w:rsid w:val="00753A1C"/>
    <w:rsid w:val="00753F55"/>
    <w:rsid w:val="00757F77"/>
    <w:rsid w:val="00761A0E"/>
    <w:rsid w:val="0076263B"/>
    <w:rsid w:val="00774C33"/>
    <w:rsid w:val="007953AD"/>
    <w:rsid w:val="007A182B"/>
    <w:rsid w:val="007A3893"/>
    <w:rsid w:val="007B0AAF"/>
    <w:rsid w:val="007B13EB"/>
    <w:rsid w:val="007C1138"/>
    <w:rsid w:val="007C5FDA"/>
    <w:rsid w:val="007D388B"/>
    <w:rsid w:val="007D7401"/>
    <w:rsid w:val="007E2466"/>
    <w:rsid w:val="007F4C50"/>
    <w:rsid w:val="0080356D"/>
    <w:rsid w:val="008037B6"/>
    <w:rsid w:val="00803907"/>
    <w:rsid w:val="00804EA9"/>
    <w:rsid w:val="0080751B"/>
    <w:rsid w:val="008108D7"/>
    <w:rsid w:val="00814814"/>
    <w:rsid w:val="00821E27"/>
    <w:rsid w:val="0083365D"/>
    <w:rsid w:val="00841535"/>
    <w:rsid w:val="00841C60"/>
    <w:rsid w:val="008426BB"/>
    <w:rsid w:val="00846A18"/>
    <w:rsid w:val="00860B70"/>
    <w:rsid w:val="00867FB9"/>
    <w:rsid w:val="008707F6"/>
    <w:rsid w:val="0087385C"/>
    <w:rsid w:val="00875597"/>
    <w:rsid w:val="00877436"/>
    <w:rsid w:val="008777BD"/>
    <w:rsid w:val="008802CA"/>
    <w:rsid w:val="00881EFA"/>
    <w:rsid w:val="008869EE"/>
    <w:rsid w:val="00890663"/>
    <w:rsid w:val="008940FE"/>
    <w:rsid w:val="008A388F"/>
    <w:rsid w:val="008A7C37"/>
    <w:rsid w:val="008B5A85"/>
    <w:rsid w:val="008B5E90"/>
    <w:rsid w:val="008C34BE"/>
    <w:rsid w:val="008C7890"/>
    <w:rsid w:val="008D4328"/>
    <w:rsid w:val="008D6C47"/>
    <w:rsid w:val="008D7655"/>
    <w:rsid w:val="008E176B"/>
    <w:rsid w:val="008E181A"/>
    <w:rsid w:val="0090140F"/>
    <w:rsid w:val="009042ED"/>
    <w:rsid w:val="00907A9C"/>
    <w:rsid w:val="00914E9C"/>
    <w:rsid w:val="009228BF"/>
    <w:rsid w:val="00923B4D"/>
    <w:rsid w:val="00925A89"/>
    <w:rsid w:val="00933831"/>
    <w:rsid w:val="009359C5"/>
    <w:rsid w:val="0094250A"/>
    <w:rsid w:val="00943126"/>
    <w:rsid w:val="0094341F"/>
    <w:rsid w:val="00943CC3"/>
    <w:rsid w:val="00953B7C"/>
    <w:rsid w:val="009545A7"/>
    <w:rsid w:val="009558F1"/>
    <w:rsid w:val="00957B8E"/>
    <w:rsid w:val="00963E31"/>
    <w:rsid w:val="00964472"/>
    <w:rsid w:val="00964474"/>
    <w:rsid w:val="009650C0"/>
    <w:rsid w:val="00966051"/>
    <w:rsid w:val="0096779F"/>
    <w:rsid w:val="00971FEF"/>
    <w:rsid w:val="00975E41"/>
    <w:rsid w:val="0098031F"/>
    <w:rsid w:val="00985E80"/>
    <w:rsid w:val="0098628B"/>
    <w:rsid w:val="0099623D"/>
    <w:rsid w:val="00996C86"/>
    <w:rsid w:val="009973D8"/>
    <w:rsid w:val="009A1C45"/>
    <w:rsid w:val="009A4E42"/>
    <w:rsid w:val="009A58A9"/>
    <w:rsid w:val="009B346D"/>
    <w:rsid w:val="009B4CA3"/>
    <w:rsid w:val="009C0F27"/>
    <w:rsid w:val="009C108B"/>
    <w:rsid w:val="009C36A7"/>
    <w:rsid w:val="009C579D"/>
    <w:rsid w:val="009D0EB6"/>
    <w:rsid w:val="009E1AE5"/>
    <w:rsid w:val="009E2FCA"/>
    <w:rsid w:val="009E430A"/>
    <w:rsid w:val="009F0A54"/>
    <w:rsid w:val="009F2C1C"/>
    <w:rsid w:val="009F3FC7"/>
    <w:rsid w:val="009F4533"/>
    <w:rsid w:val="009F6F59"/>
    <w:rsid w:val="009F7760"/>
    <w:rsid w:val="00A00F4E"/>
    <w:rsid w:val="00A01F60"/>
    <w:rsid w:val="00A02124"/>
    <w:rsid w:val="00A06057"/>
    <w:rsid w:val="00A06E11"/>
    <w:rsid w:val="00A148FE"/>
    <w:rsid w:val="00A16F38"/>
    <w:rsid w:val="00A201BA"/>
    <w:rsid w:val="00A2177F"/>
    <w:rsid w:val="00A229EF"/>
    <w:rsid w:val="00A50244"/>
    <w:rsid w:val="00A558DE"/>
    <w:rsid w:val="00A6122B"/>
    <w:rsid w:val="00A61547"/>
    <w:rsid w:val="00A61F6F"/>
    <w:rsid w:val="00A64B2B"/>
    <w:rsid w:val="00A660BA"/>
    <w:rsid w:val="00A70E60"/>
    <w:rsid w:val="00A77992"/>
    <w:rsid w:val="00A83095"/>
    <w:rsid w:val="00A85598"/>
    <w:rsid w:val="00A90313"/>
    <w:rsid w:val="00A91697"/>
    <w:rsid w:val="00AA04E1"/>
    <w:rsid w:val="00AA4AE9"/>
    <w:rsid w:val="00AA63FA"/>
    <w:rsid w:val="00AA6C90"/>
    <w:rsid w:val="00AB24AB"/>
    <w:rsid w:val="00AB2B85"/>
    <w:rsid w:val="00AB4C0B"/>
    <w:rsid w:val="00AB6311"/>
    <w:rsid w:val="00AB76FE"/>
    <w:rsid w:val="00AC030E"/>
    <w:rsid w:val="00AC3979"/>
    <w:rsid w:val="00AE096A"/>
    <w:rsid w:val="00AE120A"/>
    <w:rsid w:val="00AE4127"/>
    <w:rsid w:val="00AF0D14"/>
    <w:rsid w:val="00AF3ACC"/>
    <w:rsid w:val="00AF55E0"/>
    <w:rsid w:val="00B01264"/>
    <w:rsid w:val="00B10103"/>
    <w:rsid w:val="00B1230E"/>
    <w:rsid w:val="00B17B99"/>
    <w:rsid w:val="00B32970"/>
    <w:rsid w:val="00B34145"/>
    <w:rsid w:val="00B356B3"/>
    <w:rsid w:val="00B4059C"/>
    <w:rsid w:val="00B51A58"/>
    <w:rsid w:val="00B5336E"/>
    <w:rsid w:val="00B60F9E"/>
    <w:rsid w:val="00B62E06"/>
    <w:rsid w:val="00B62EBA"/>
    <w:rsid w:val="00B66132"/>
    <w:rsid w:val="00B70534"/>
    <w:rsid w:val="00B738B8"/>
    <w:rsid w:val="00B74A14"/>
    <w:rsid w:val="00B771D1"/>
    <w:rsid w:val="00B87521"/>
    <w:rsid w:val="00B8797E"/>
    <w:rsid w:val="00B92C39"/>
    <w:rsid w:val="00B95662"/>
    <w:rsid w:val="00B95E3A"/>
    <w:rsid w:val="00B967EC"/>
    <w:rsid w:val="00B979F4"/>
    <w:rsid w:val="00BA4EC8"/>
    <w:rsid w:val="00BC1E3F"/>
    <w:rsid w:val="00BD0CDE"/>
    <w:rsid w:val="00BD2AF8"/>
    <w:rsid w:val="00BD2B29"/>
    <w:rsid w:val="00BE0AD0"/>
    <w:rsid w:val="00BE6707"/>
    <w:rsid w:val="00BE746C"/>
    <w:rsid w:val="00BF0BBC"/>
    <w:rsid w:val="00BF21E8"/>
    <w:rsid w:val="00BF73F8"/>
    <w:rsid w:val="00C02CDF"/>
    <w:rsid w:val="00C04496"/>
    <w:rsid w:val="00C05E76"/>
    <w:rsid w:val="00C1032D"/>
    <w:rsid w:val="00C20817"/>
    <w:rsid w:val="00C23E98"/>
    <w:rsid w:val="00C248E3"/>
    <w:rsid w:val="00C4175A"/>
    <w:rsid w:val="00C41CB7"/>
    <w:rsid w:val="00C508D4"/>
    <w:rsid w:val="00C57B4E"/>
    <w:rsid w:val="00C61C76"/>
    <w:rsid w:val="00C62A2A"/>
    <w:rsid w:val="00C64255"/>
    <w:rsid w:val="00C72B1A"/>
    <w:rsid w:val="00C754C7"/>
    <w:rsid w:val="00C76D61"/>
    <w:rsid w:val="00C807D3"/>
    <w:rsid w:val="00C8229F"/>
    <w:rsid w:val="00C84A3B"/>
    <w:rsid w:val="00C85554"/>
    <w:rsid w:val="00CA12BD"/>
    <w:rsid w:val="00CA136D"/>
    <w:rsid w:val="00CA4015"/>
    <w:rsid w:val="00CA6372"/>
    <w:rsid w:val="00CA7742"/>
    <w:rsid w:val="00CA79CB"/>
    <w:rsid w:val="00CB4A92"/>
    <w:rsid w:val="00CB69F1"/>
    <w:rsid w:val="00CC49E1"/>
    <w:rsid w:val="00CC4C92"/>
    <w:rsid w:val="00CC6A58"/>
    <w:rsid w:val="00CC6C96"/>
    <w:rsid w:val="00CD62BF"/>
    <w:rsid w:val="00CD752C"/>
    <w:rsid w:val="00CE14C4"/>
    <w:rsid w:val="00CE35E7"/>
    <w:rsid w:val="00CF0309"/>
    <w:rsid w:val="00CF076A"/>
    <w:rsid w:val="00CF2BB0"/>
    <w:rsid w:val="00D02674"/>
    <w:rsid w:val="00D044E5"/>
    <w:rsid w:val="00D20A6A"/>
    <w:rsid w:val="00D2391D"/>
    <w:rsid w:val="00D2684A"/>
    <w:rsid w:val="00D323F0"/>
    <w:rsid w:val="00D3250C"/>
    <w:rsid w:val="00D3281D"/>
    <w:rsid w:val="00D35D0D"/>
    <w:rsid w:val="00D41067"/>
    <w:rsid w:val="00D42319"/>
    <w:rsid w:val="00D431D8"/>
    <w:rsid w:val="00D508FB"/>
    <w:rsid w:val="00D55887"/>
    <w:rsid w:val="00D5593D"/>
    <w:rsid w:val="00D6172B"/>
    <w:rsid w:val="00D76EDD"/>
    <w:rsid w:val="00D838A4"/>
    <w:rsid w:val="00D93F68"/>
    <w:rsid w:val="00D9476C"/>
    <w:rsid w:val="00DA0A64"/>
    <w:rsid w:val="00DA13DF"/>
    <w:rsid w:val="00DA2556"/>
    <w:rsid w:val="00DA4325"/>
    <w:rsid w:val="00DA504E"/>
    <w:rsid w:val="00DA5E3B"/>
    <w:rsid w:val="00DA7610"/>
    <w:rsid w:val="00DB18CD"/>
    <w:rsid w:val="00DC0589"/>
    <w:rsid w:val="00DD1C15"/>
    <w:rsid w:val="00DD2DA5"/>
    <w:rsid w:val="00DD603E"/>
    <w:rsid w:val="00DE40D1"/>
    <w:rsid w:val="00DF2336"/>
    <w:rsid w:val="00DF3B8E"/>
    <w:rsid w:val="00E02E46"/>
    <w:rsid w:val="00E03729"/>
    <w:rsid w:val="00E16A62"/>
    <w:rsid w:val="00E2281F"/>
    <w:rsid w:val="00E3018E"/>
    <w:rsid w:val="00E31B83"/>
    <w:rsid w:val="00E33ADE"/>
    <w:rsid w:val="00E41232"/>
    <w:rsid w:val="00E4227C"/>
    <w:rsid w:val="00E42968"/>
    <w:rsid w:val="00E46FA5"/>
    <w:rsid w:val="00E4778E"/>
    <w:rsid w:val="00E517EC"/>
    <w:rsid w:val="00E553CD"/>
    <w:rsid w:val="00E64CC0"/>
    <w:rsid w:val="00E664AB"/>
    <w:rsid w:val="00E708C4"/>
    <w:rsid w:val="00E82675"/>
    <w:rsid w:val="00E8374A"/>
    <w:rsid w:val="00E9026A"/>
    <w:rsid w:val="00EA0E59"/>
    <w:rsid w:val="00EA2E00"/>
    <w:rsid w:val="00EB129D"/>
    <w:rsid w:val="00EC1E65"/>
    <w:rsid w:val="00EC222D"/>
    <w:rsid w:val="00EC4EFD"/>
    <w:rsid w:val="00EC5A7E"/>
    <w:rsid w:val="00ED4A54"/>
    <w:rsid w:val="00ED5825"/>
    <w:rsid w:val="00ED634F"/>
    <w:rsid w:val="00EE10C4"/>
    <w:rsid w:val="00EE3F20"/>
    <w:rsid w:val="00EF0A7E"/>
    <w:rsid w:val="00EF10DF"/>
    <w:rsid w:val="00EF469D"/>
    <w:rsid w:val="00EF6976"/>
    <w:rsid w:val="00F07405"/>
    <w:rsid w:val="00F127C9"/>
    <w:rsid w:val="00F159AB"/>
    <w:rsid w:val="00F34DF7"/>
    <w:rsid w:val="00F44BC9"/>
    <w:rsid w:val="00F463C0"/>
    <w:rsid w:val="00F475F6"/>
    <w:rsid w:val="00F50930"/>
    <w:rsid w:val="00F52A1F"/>
    <w:rsid w:val="00F52E0A"/>
    <w:rsid w:val="00F5325B"/>
    <w:rsid w:val="00F57CA3"/>
    <w:rsid w:val="00F60015"/>
    <w:rsid w:val="00F601E5"/>
    <w:rsid w:val="00F66D09"/>
    <w:rsid w:val="00F85F2A"/>
    <w:rsid w:val="00F9233C"/>
    <w:rsid w:val="00F967A1"/>
    <w:rsid w:val="00FA2E7C"/>
    <w:rsid w:val="00FA4B2E"/>
    <w:rsid w:val="00FB25DD"/>
    <w:rsid w:val="00FB3FB0"/>
    <w:rsid w:val="00FB4540"/>
    <w:rsid w:val="00FB5FB8"/>
    <w:rsid w:val="00FB6D93"/>
    <w:rsid w:val="00FD3958"/>
    <w:rsid w:val="00FD56B0"/>
    <w:rsid w:val="00FD5E27"/>
    <w:rsid w:val="00FE43B3"/>
    <w:rsid w:val="00FE626E"/>
    <w:rsid w:val="00FE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/>
    <o:shapelayout v:ext="edit">
      <o:idmap v:ext="edit" data="1"/>
    </o:shapelayout>
  </w:shapeDefaults>
  <w:decimalSymbol w:val=","/>
  <w:listSeparator w:val=";"/>
  <w14:docId w14:val="3132750B"/>
  <w15:docId w15:val="{95B3098F-5D59-4E0B-B80E-E16F4BEAB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A92"/>
    <w:rPr>
      <w:rFonts w:ascii="Calibri Light" w:hAnsi="Calibri Light"/>
      <w:szCs w:val="24"/>
      <w:lang w:eastAsia="zh-CN"/>
    </w:rPr>
  </w:style>
  <w:style w:type="paragraph" w:styleId="Titre1">
    <w:name w:val="heading 1"/>
    <w:basedOn w:val="Normal"/>
    <w:next w:val="Normal"/>
    <w:link w:val="Titre1Car"/>
    <w:uiPriority w:val="9"/>
    <w:qFormat/>
    <w:rsid w:val="00F34DF7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754C7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7144A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7144AD"/>
    <w:pPr>
      <w:tabs>
        <w:tab w:val="center" w:pos="4536"/>
        <w:tab w:val="right" w:pos="9072"/>
      </w:tabs>
    </w:pPr>
  </w:style>
  <w:style w:type="character" w:styleId="Lienhypertexte">
    <w:name w:val="Hyperlink"/>
    <w:rsid w:val="00EE10C4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F689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F6895"/>
    <w:rPr>
      <w:rFonts w:ascii="Tahoma" w:hAnsi="Tahoma" w:cs="Tahoma"/>
      <w:sz w:val="16"/>
      <w:szCs w:val="16"/>
      <w:lang w:eastAsia="zh-CN"/>
    </w:rPr>
  </w:style>
  <w:style w:type="table" w:styleId="Grilledutableau">
    <w:name w:val="Table Grid"/>
    <w:basedOn w:val="TableauNormal"/>
    <w:uiPriority w:val="39"/>
    <w:rsid w:val="00553E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ieddepageCar">
    <w:name w:val="Pied de page Car"/>
    <w:link w:val="Pieddepage"/>
    <w:uiPriority w:val="99"/>
    <w:rsid w:val="00011861"/>
    <w:rPr>
      <w:sz w:val="24"/>
      <w:szCs w:val="24"/>
      <w:lang w:eastAsia="zh-CN"/>
    </w:rPr>
  </w:style>
  <w:style w:type="character" w:customStyle="1" w:styleId="Titre6Car">
    <w:name w:val="Titre 6 Car"/>
    <w:link w:val="Titre6"/>
    <w:uiPriority w:val="9"/>
    <w:semiHidden/>
    <w:rsid w:val="00C754C7"/>
    <w:rPr>
      <w:rFonts w:ascii="Calibri" w:eastAsia="Times New Roman" w:hAnsi="Calibri" w:cs="Times New Roman"/>
      <w:b/>
      <w:bCs/>
      <w:sz w:val="22"/>
      <w:szCs w:val="22"/>
      <w:lang w:eastAsia="zh-CN"/>
    </w:rPr>
  </w:style>
  <w:style w:type="character" w:styleId="Textedelespacerserv">
    <w:name w:val="Placeholder Text"/>
    <w:basedOn w:val="Policepardfaut"/>
    <w:uiPriority w:val="99"/>
    <w:semiHidden/>
    <w:rsid w:val="00507528"/>
    <w:rPr>
      <w:color w:val="808080"/>
    </w:rPr>
  </w:style>
  <w:style w:type="paragraph" w:styleId="NormalWeb">
    <w:name w:val="Normal (Web)"/>
    <w:basedOn w:val="Normal"/>
    <w:uiPriority w:val="99"/>
    <w:unhideWhenUsed/>
    <w:rsid w:val="00B01264"/>
    <w:pPr>
      <w:spacing w:before="100" w:beforeAutospacing="1" w:after="100" w:afterAutospacing="1"/>
    </w:pPr>
    <w:rPr>
      <w:rFonts w:eastAsiaTheme="minorHAnsi"/>
      <w:lang w:eastAsia="fr-FR"/>
    </w:rPr>
  </w:style>
  <w:style w:type="paragraph" w:styleId="Paragraphedeliste">
    <w:name w:val="List Paragraph"/>
    <w:aliases w:val="Sémaphores Puces,List Paragraph,Listes,Paragraphe de liste1,Liste à puce - SC,Paragraphe de liste11,Paragraphe de liste2,Paragraphe de liste num,Paragraphe de liste 1,Paragraphe de liste serré,Lettre d'introduction,List Paragraph1,EC"/>
    <w:basedOn w:val="Normal"/>
    <w:link w:val="ParagraphedelisteCar"/>
    <w:uiPriority w:val="34"/>
    <w:qFormat/>
    <w:rsid w:val="00473F8F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61C76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61C76"/>
    <w:rPr>
      <w:lang w:eastAsia="zh-CN"/>
    </w:rPr>
  </w:style>
  <w:style w:type="character" w:styleId="Appelnotedebasdep">
    <w:name w:val="footnote reference"/>
    <w:basedOn w:val="Policepardfaut"/>
    <w:uiPriority w:val="99"/>
    <w:semiHidden/>
    <w:unhideWhenUsed/>
    <w:rsid w:val="00C61C76"/>
    <w:rPr>
      <w:vertAlign w:val="superscript"/>
    </w:rPr>
  </w:style>
  <w:style w:type="character" w:customStyle="1" w:styleId="apple-converted-space">
    <w:name w:val="apple-converted-space"/>
    <w:basedOn w:val="Policepardfaut"/>
    <w:rsid w:val="00083B36"/>
  </w:style>
  <w:style w:type="character" w:styleId="lev">
    <w:name w:val="Strong"/>
    <w:basedOn w:val="Policepardfaut"/>
    <w:uiPriority w:val="22"/>
    <w:qFormat/>
    <w:rsid w:val="00083B36"/>
    <w:rPr>
      <w:b/>
      <w:bCs/>
    </w:rPr>
  </w:style>
  <w:style w:type="table" w:customStyle="1" w:styleId="TableGrid">
    <w:name w:val="TableGrid"/>
    <w:rsid w:val="0096779F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39"/>
    <w:rsid w:val="0096779F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F34DF7"/>
    <w:rPr>
      <w:rFonts w:ascii="Calibri Light" w:eastAsiaTheme="majorEastAsia" w:hAnsi="Calibri Light" w:cstheme="majorBidi"/>
      <w:b/>
      <w:color w:val="000000" w:themeColor="text1"/>
      <w:sz w:val="28"/>
      <w:szCs w:val="32"/>
      <w:lang w:eastAsia="zh-CN"/>
    </w:rPr>
  </w:style>
  <w:style w:type="paragraph" w:styleId="Titre">
    <w:name w:val="Title"/>
    <w:basedOn w:val="Normal"/>
    <w:next w:val="Normal"/>
    <w:link w:val="TitreCar"/>
    <w:uiPriority w:val="10"/>
    <w:qFormat/>
    <w:rsid w:val="00F34DF7"/>
    <w:pPr>
      <w:contextualSpacing/>
    </w:pPr>
    <w:rPr>
      <w:rFonts w:asciiTheme="minorHAnsi" w:eastAsiaTheme="majorEastAsia" w:hAnsiTheme="minorHAnsi" w:cstheme="majorBidi"/>
      <w:b/>
      <w:spacing w:val="-10"/>
      <w:kern w:val="28"/>
      <w:sz w:val="3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F34DF7"/>
    <w:rPr>
      <w:rFonts w:asciiTheme="minorHAnsi" w:eastAsiaTheme="majorEastAsia" w:hAnsiTheme="minorHAnsi" w:cstheme="majorBidi"/>
      <w:b/>
      <w:spacing w:val="-10"/>
      <w:kern w:val="28"/>
      <w:sz w:val="36"/>
      <w:szCs w:val="56"/>
      <w:lang w:eastAsia="zh-CN"/>
    </w:rPr>
  </w:style>
  <w:style w:type="character" w:customStyle="1" w:styleId="variable">
    <w:name w:val="variable"/>
    <w:basedOn w:val="Policepardfaut"/>
    <w:rsid w:val="00A91697"/>
  </w:style>
  <w:style w:type="paragraph" w:customStyle="1" w:styleId="Standard">
    <w:name w:val="Standard"/>
    <w:rsid w:val="00EB129D"/>
    <w:pPr>
      <w:widowControl w:val="0"/>
      <w:suppressAutoHyphens/>
      <w:autoSpaceDN w:val="0"/>
      <w:textAlignment w:val="baseline"/>
    </w:pPr>
    <w:rPr>
      <w:rFonts w:ascii="Liberation Serif" w:hAnsi="Liberation Serif" w:cs="Arial"/>
      <w:kern w:val="3"/>
      <w:sz w:val="24"/>
      <w:szCs w:val="24"/>
      <w:lang w:eastAsia="zh-CN" w:bidi="hi-IN"/>
    </w:rPr>
  </w:style>
  <w:style w:type="character" w:customStyle="1" w:styleId="highlight">
    <w:name w:val="highlight"/>
    <w:basedOn w:val="Policepardfaut"/>
    <w:rsid w:val="00EB129D"/>
  </w:style>
  <w:style w:type="character" w:customStyle="1" w:styleId="st">
    <w:name w:val="st"/>
    <w:basedOn w:val="Policepardfaut"/>
    <w:rsid w:val="00EB129D"/>
  </w:style>
  <w:style w:type="character" w:styleId="Accentuation">
    <w:name w:val="Emphasis"/>
    <w:basedOn w:val="Policepardfaut"/>
    <w:uiPriority w:val="20"/>
    <w:qFormat/>
    <w:rsid w:val="00EB129D"/>
    <w:rPr>
      <w:i/>
      <w:iCs/>
    </w:rPr>
  </w:style>
  <w:style w:type="paragraph" w:customStyle="1" w:styleId="Footeur">
    <w:name w:val="Footeur"/>
    <w:basedOn w:val="Normal"/>
    <w:link w:val="FooteurCar"/>
    <w:qFormat/>
    <w:rsid w:val="00B60F9E"/>
    <w:pPr>
      <w:tabs>
        <w:tab w:val="left" w:pos="831"/>
        <w:tab w:val="center" w:pos="4252"/>
      </w:tabs>
      <w:ind w:left="-1134" w:right="-1134"/>
      <w:jc w:val="center"/>
    </w:pPr>
    <w:rPr>
      <w:rFonts w:asciiTheme="minorHAnsi" w:hAnsiTheme="minorHAnsi" w:cstheme="minorHAnsi"/>
      <w:bCs/>
      <w:noProof/>
      <w:color w:val="002A6E" w:themeColor="background1"/>
      <w:sz w:val="16"/>
      <w:szCs w:val="16"/>
    </w:rPr>
  </w:style>
  <w:style w:type="paragraph" w:customStyle="1" w:styleId="Note">
    <w:name w:val="Note"/>
    <w:basedOn w:val="Footeur"/>
    <w:link w:val="NoteCar"/>
    <w:qFormat/>
    <w:rsid w:val="00B60F9E"/>
    <w:rPr>
      <w:sz w:val="13"/>
      <w:szCs w:val="13"/>
    </w:rPr>
  </w:style>
  <w:style w:type="character" w:customStyle="1" w:styleId="FooteurCar">
    <w:name w:val="Footeur Car"/>
    <w:basedOn w:val="Policepardfaut"/>
    <w:link w:val="Footeur"/>
    <w:rsid w:val="00B60F9E"/>
    <w:rPr>
      <w:rFonts w:asciiTheme="minorHAnsi" w:hAnsiTheme="minorHAnsi" w:cstheme="minorHAnsi"/>
      <w:bCs/>
      <w:noProof/>
      <w:color w:val="002A6E" w:themeColor="background1"/>
      <w:sz w:val="16"/>
      <w:szCs w:val="16"/>
      <w:lang w:eastAsia="zh-CN"/>
    </w:rPr>
  </w:style>
  <w:style w:type="character" w:customStyle="1" w:styleId="NoteCar">
    <w:name w:val="Note Car"/>
    <w:basedOn w:val="FooteurCar"/>
    <w:link w:val="Note"/>
    <w:rsid w:val="00B60F9E"/>
    <w:rPr>
      <w:rFonts w:asciiTheme="minorHAnsi" w:hAnsiTheme="minorHAnsi" w:cstheme="minorHAnsi"/>
      <w:bCs/>
      <w:noProof/>
      <w:color w:val="002A6E" w:themeColor="background1"/>
      <w:sz w:val="13"/>
      <w:szCs w:val="13"/>
      <w:lang w:eastAsia="zh-CN"/>
    </w:rPr>
  </w:style>
  <w:style w:type="character" w:customStyle="1" w:styleId="ParagraphedelisteCar">
    <w:name w:val="Paragraphe de liste Car"/>
    <w:aliases w:val="Sémaphores Puces Car,List Paragraph Car,Listes Car,Paragraphe de liste1 Car,Liste à puce - SC Car,Paragraphe de liste11 Car,Paragraphe de liste2 Car,Paragraphe de liste num Car,Paragraphe de liste 1 Car,Lettre d'introduction Car"/>
    <w:link w:val="Paragraphedeliste"/>
    <w:uiPriority w:val="34"/>
    <w:qFormat/>
    <w:locked/>
    <w:rsid w:val="00B979F4"/>
    <w:rPr>
      <w:rFonts w:ascii="Calibri Light" w:hAnsi="Calibri Light"/>
      <w:szCs w:val="24"/>
      <w:lang w:eastAsia="zh-CN"/>
    </w:rPr>
  </w:style>
  <w:style w:type="paragraph" w:customStyle="1" w:styleId="Default">
    <w:name w:val="Default"/>
    <w:rsid w:val="00B979F4"/>
    <w:pPr>
      <w:autoSpaceDE w:val="0"/>
      <w:autoSpaceDN w:val="0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3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sereco93.co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inkedin.com/company/insereco93" TargetMode="External"/><Relationship Id="rId2" Type="http://schemas.openxmlformats.org/officeDocument/2006/relationships/hyperlink" Target="http://www.insereco93.com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Y:\Communication\Contacts\Contacts%20Communication%20Inser'&#201;co93%20-%20liste%20compl&#232;te%20-%20v20170126.xlsx" TargetMode="External"/><Relationship Id="rId1" Type="http://schemas.openxmlformats.org/officeDocument/2006/relationships/attachedTemplate" Target="file:///C:\Users\INSER'ECO%2093\Desktop\GESTION%20ADMIN.%20et%20COMPTABLE\Lettre%20&#224;%20en-t&#234;te.dotx" TargetMode="External"/></Relationships>
</file>

<file path=word/theme/theme1.xml><?xml version="1.0" encoding="utf-8"?>
<a:theme xmlns:a="http://schemas.openxmlformats.org/drawingml/2006/main" name="Thème Inser'Eco93 - 20190502">
  <a:themeElements>
    <a:clrScheme name="Inser'Eco93 - 20190502">
      <a:dk1>
        <a:srgbClr val="000000"/>
      </a:dk1>
      <a:lt1>
        <a:srgbClr val="002A6E"/>
      </a:lt1>
      <a:dk2>
        <a:srgbClr val="F39200"/>
      </a:dk2>
      <a:lt2>
        <a:srgbClr val="B1C4CE"/>
      </a:lt2>
      <a:accent1>
        <a:srgbClr val="EC6246"/>
      </a:accent1>
      <a:accent2>
        <a:srgbClr val="FFBB10"/>
      </a:accent2>
      <a:accent3>
        <a:srgbClr val="5C297B"/>
      </a:accent3>
      <a:accent4>
        <a:srgbClr val="1E7489"/>
      </a:accent4>
      <a:accent5>
        <a:srgbClr val="970E2F"/>
      </a:accent5>
      <a:accent6>
        <a:srgbClr val="60A036"/>
      </a:accent6>
      <a:hlink>
        <a:srgbClr val="F39200"/>
      </a:hlink>
      <a:folHlink>
        <a:srgbClr val="C13555"/>
      </a:folHlink>
    </a:clrScheme>
    <a:fontScheme name="Inser'Éco93">
      <a:majorFont>
        <a:latin typeface="Cabin SemiBold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0064E899E8474B93FA72C26EF81E0E" ma:contentTypeVersion="13" ma:contentTypeDescription="Crée un document." ma:contentTypeScope="" ma:versionID="3bcf0e029c02e317e590977a1376f7fe">
  <xsd:schema xmlns:xsd="http://www.w3.org/2001/XMLSchema" xmlns:xs="http://www.w3.org/2001/XMLSchema" xmlns:p="http://schemas.microsoft.com/office/2006/metadata/properties" xmlns:ns2="3d9c960c-4dd9-47fe-8ec1-e6cf42acc5de" xmlns:ns3="c448d0dc-0973-45bd-bb35-ae32979620c8" targetNamespace="http://schemas.microsoft.com/office/2006/metadata/properties" ma:root="true" ma:fieldsID="ba581e0ecd8d6a85e4f235baeb66a480" ns2:_="" ns3:_="">
    <xsd:import namespace="3d9c960c-4dd9-47fe-8ec1-e6cf42acc5de"/>
    <xsd:import namespace="c448d0dc-0973-45bd-bb35-ae32979620c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9c960c-4dd9-47fe-8ec1-e6cf42acc5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48d0dc-0973-45bd-bb35-ae32979620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6722FF-3D0A-48E1-90E3-036F3DA08E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268253-7851-4EEF-8A42-287656FB759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001ED71-C52C-4FFD-8F5D-8CEF850DC2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9c960c-4dd9-47fe-8ec1-e6cf42acc5de"/>
    <ds:schemaRef ds:uri="c448d0dc-0973-45bd-bb35-ae32979620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B4A0A30-EFBC-4F5B-B99F-928D6CD319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Lettre à en-tête</Template>
  <TotalTime>33</TotalTime>
  <Pages>3</Pages>
  <Words>544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INSER'ECO 93</dc:creator>
  <cp:lastModifiedBy>Marie Da Costa</cp:lastModifiedBy>
  <cp:revision>9</cp:revision>
  <cp:lastPrinted>2018-10-29T14:34:00Z</cp:lastPrinted>
  <dcterms:created xsi:type="dcterms:W3CDTF">2021-07-28T08:49:00Z</dcterms:created>
  <dcterms:modified xsi:type="dcterms:W3CDTF">2022-03-08T15:14:00Z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0x010100870064E899E8474B93FA72C26EF81E0E</vt:lpwstr>
  </property>
</Properties>
</file>